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7" w:rsidRDefault="00F67157">
      <w:pPr>
        <w:pStyle w:val="a3"/>
        <w:spacing w:before="1"/>
        <w:rPr>
          <w:rFonts w:ascii="Times New Roman"/>
          <w:sz w:val="10"/>
        </w:rPr>
      </w:pPr>
    </w:p>
    <w:p w:rsidR="00F67157" w:rsidRDefault="00F67157">
      <w:pPr>
        <w:pStyle w:val="a3"/>
        <w:spacing w:before="1"/>
        <w:rPr>
          <w:rFonts w:ascii="Times New Roman"/>
          <w:sz w:val="10"/>
        </w:rPr>
      </w:pPr>
    </w:p>
    <w:tbl>
      <w:tblPr>
        <w:tblStyle w:val="aa"/>
        <w:tblW w:w="9497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77"/>
        <w:gridCol w:w="6520"/>
      </w:tblGrid>
      <w:tr w:rsidR="005C2178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F17DA4">
            <w:pPr>
              <w:pStyle w:val="a3"/>
              <w:ind w:left="57"/>
              <w:rPr>
                <w:lang w:val="ru-RU"/>
              </w:rPr>
            </w:pPr>
            <w:bookmarkStart w:id="0" w:name="Страница_1"/>
            <w:bookmarkEnd w:id="0"/>
            <w:r w:rsidRPr="00EB7AA8">
              <w:rPr>
                <w:color w:val="313130"/>
                <w:lang w:val="ru-RU"/>
              </w:rPr>
              <w:t>По состоянию на: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E260F8" w:rsidP="002E2261">
            <w:pPr>
              <w:pStyle w:val="a3"/>
              <w:spacing w:before="130"/>
              <w:ind w:left="57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EB7AA8">
              <w:rPr>
                <w:rFonts w:ascii="DIN Pro Medium" w:hAnsi="DIN Pro Medium" w:cs="DIN Pro Medium"/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D4571B" wp14:editId="581E8A3D">
                      <wp:simplePos x="0" y="0"/>
                      <wp:positionH relativeFrom="page">
                        <wp:posOffset>21747</wp:posOffset>
                      </wp:positionH>
                      <wp:positionV relativeFrom="paragraph">
                        <wp:posOffset>65628</wp:posOffset>
                      </wp:positionV>
                      <wp:extent cx="0" cy="244475"/>
                      <wp:effectExtent l="19050" t="0" r="19050" b="22225"/>
                      <wp:wrapNone/>
                      <wp:docPr id="12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47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383C2" id="Line 10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7pt,5.15pt" to="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="00F67157" w:rsidRPr="00EB7AA8"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5949DC" w:rsidRDefault="00F67157" w:rsidP="00AF28BE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7AA8" w:rsidRPr="00EB7AA8" w:rsidRDefault="00EB7AA8">
            <w:pPr>
              <w:pStyle w:val="a3"/>
              <w:spacing w:before="130"/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B7AA8" w:rsidRPr="00DE1E5B" w:rsidRDefault="00EB7AA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Адрес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ABD" w:rsidRPr="00EB7AA8" w:rsidRDefault="00882ABD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82ABD" w:rsidRPr="00DE1E5B" w:rsidRDefault="00882AB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Отдел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Телефон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</w:rPr>
            </w:pPr>
            <w:r w:rsidRPr="00EB7AA8">
              <w:rPr>
                <w:color w:val="313130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Сфера деятельности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Pr="00DE1E5B" w:rsidRDefault="00F67157">
      <w:pPr>
        <w:pStyle w:val="a3"/>
        <w:spacing w:before="130"/>
        <w:ind w:left="348"/>
        <w:rPr>
          <w:color w:val="313130"/>
          <w:sz w:val="18"/>
          <w:szCs w:val="18"/>
          <w:lang w:val="ru-RU"/>
        </w:rPr>
      </w:pPr>
    </w:p>
    <w:tbl>
      <w:tblPr>
        <w:tblStyle w:val="aa"/>
        <w:tblW w:w="9433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2913"/>
        <w:gridCol w:w="4394"/>
        <w:gridCol w:w="2126"/>
      </w:tblGrid>
      <w:tr w:rsidR="00DE1E5B" w:rsidRPr="00B90C96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E5B" w:rsidRPr="00C42442" w:rsidRDefault="00CE4C3F" w:rsidP="002E2261">
            <w:pPr>
              <w:pStyle w:val="a3"/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5E403E1" wp14:editId="37759446">
                      <wp:simplePos x="0" y="0"/>
                      <wp:positionH relativeFrom="page">
                        <wp:posOffset>-3013</wp:posOffset>
                      </wp:positionH>
                      <wp:positionV relativeFrom="paragraph">
                        <wp:posOffset>1280</wp:posOffset>
                      </wp:positionV>
                      <wp:extent cx="6824" cy="232012"/>
                      <wp:effectExtent l="19050" t="19050" r="31750" b="34925"/>
                      <wp:wrapNone/>
                      <wp:docPr id="12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4" cy="232012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FE49A" id="Line 10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5pt,.1pt" to="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" strokecolor="#415fb1" strokeweight=".79933mm">
                      <w10:wrap anchorx="page"/>
                    </v:line>
                  </w:pict>
                </mc:Fallback>
              </mc:AlternateContent>
            </w:r>
            <w:r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 xml:space="preserve">Общие сведения </w:t>
            </w:r>
          </w:p>
          <w:p w:rsidR="00DE1E5B" w:rsidRPr="00DE1E5B" w:rsidRDefault="00DE1E5B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18"/>
                <w:szCs w:val="18"/>
                <w:lang w:val="ru-RU" w:eastAsia="ru-RU"/>
              </w:rPr>
            </w:pPr>
          </w:p>
        </w:tc>
      </w:tr>
      <w:tr w:rsidR="00924C57" w:rsidRPr="00684085" w:rsidTr="00A15C1A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57" w:rsidRPr="00D3482D" w:rsidRDefault="00A15C1A" w:rsidP="000B1389">
            <w:pPr>
              <w:pStyle w:val="a3"/>
              <w:spacing w:before="13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Вид объекта (д</w:t>
            </w:r>
            <w:r w:rsidR="00D3482D" w:rsidRPr="00D3482D">
              <w:rPr>
                <w:rFonts w:cs="Arial"/>
                <w:lang w:val="ru-RU"/>
              </w:rPr>
              <w:t>ождевальная камера (с/без присутствием/я оператора внутри объекта дождевания)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15C1A" w:rsidRPr="00684085" w:rsidTr="00A15C1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A15C1A" w:rsidRDefault="00A15C1A" w:rsidP="000B1389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C1A" w:rsidRPr="00DE1E5B" w:rsidRDefault="00A15C1A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15C1A" w:rsidRPr="00684085" w:rsidTr="00A15C1A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C1A" w:rsidRPr="00A15C1A" w:rsidRDefault="00A15C1A" w:rsidP="000B1389">
            <w:pPr>
              <w:pStyle w:val="a3"/>
              <w:spacing w:before="130"/>
              <w:rPr>
                <w:rFonts w:cs="Arial"/>
                <w:lang w:val="ru-RU"/>
              </w:rPr>
            </w:pPr>
            <w:r w:rsidRPr="00A15C1A">
              <w:rPr>
                <w:rFonts w:cs="Arial"/>
                <w:lang w:val="ru-RU"/>
              </w:rPr>
              <w:t>ОСТ, ГОСТ, ТУ, интенсивность и подлежащие дождеванию части (указать с каких сторон - сверху, с боков, с тыла и фронта, снизу)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A" w:rsidRPr="00DE1E5B" w:rsidRDefault="00A15C1A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684085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F2B38" w:rsidRPr="00DF2B38" w:rsidTr="004911E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B38" w:rsidRPr="00A15C1A" w:rsidRDefault="00A15C1A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A15C1A">
              <w:rPr>
                <w:rFonts w:cs="Arial"/>
                <w:lang w:val="ru-RU"/>
              </w:rPr>
              <w:t>Габаритные (максимальные и минимальные) размеры изделий, подлежащих проверке герметичности (</w:t>
            </w:r>
            <w:proofErr w:type="spellStart"/>
            <w:r w:rsidRPr="00A15C1A">
              <w:rPr>
                <w:rFonts w:cs="Arial"/>
                <w:lang w:val="ru-RU"/>
              </w:rPr>
              <w:t>ДхШхВ</w:t>
            </w:r>
            <w:proofErr w:type="spellEnd"/>
            <w:r w:rsidRPr="00A15C1A">
              <w:rPr>
                <w:rFonts w:cs="Arial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B38" w:rsidRPr="00DE1E5B" w:rsidRDefault="00DF2B3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2B38" w:rsidRPr="00DF2B38" w:rsidRDefault="00DF2B3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F2B38">
              <w:rPr>
                <w:color w:val="313130"/>
                <w:lang w:val="ru-RU"/>
              </w:rPr>
              <w:t>мм</w:t>
            </w:r>
          </w:p>
        </w:tc>
      </w:tr>
      <w:tr w:rsidR="005C2178" w:rsidRPr="00DF2B38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911E1" w:rsidRPr="004911E1" w:rsidTr="004911E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1E1" w:rsidRPr="00A15C1A" w:rsidRDefault="00A15C1A" w:rsidP="005E5A6A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Вес (максимальный/</w:t>
            </w:r>
            <w:r w:rsidR="005E5A6A">
              <w:rPr>
                <w:rFonts w:cs="Arial"/>
                <w:lang w:val="ru-RU"/>
              </w:rPr>
              <w:t xml:space="preserve"> </w:t>
            </w:r>
            <w:r w:rsidRPr="00A15C1A">
              <w:rPr>
                <w:rFonts w:cs="Arial"/>
                <w:lang w:val="ru-RU"/>
              </w:rPr>
              <w:t>минимальный) изделий, подлежащих дождеванию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E1" w:rsidRPr="004911E1" w:rsidRDefault="004911E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11E1" w:rsidRPr="004911E1" w:rsidRDefault="004911E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911E1">
              <w:rPr>
                <w:color w:val="313130"/>
                <w:lang w:val="ru-RU"/>
              </w:rPr>
              <w:t>кг</w:t>
            </w:r>
          </w:p>
        </w:tc>
      </w:tr>
      <w:tr w:rsidR="005C2178" w:rsidRPr="004911E1" w:rsidTr="004911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4911E1" w:rsidRDefault="005C2178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4911E1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A15C1A" w:rsidRDefault="00A15C1A" w:rsidP="00924C5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A15C1A">
              <w:rPr>
                <w:rFonts w:cs="Arial"/>
                <w:lang w:val="ru-RU"/>
              </w:rPr>
              <w:t xml:space="preserve">Наличие дополнительных требования к процессу (начало процесса с предварительно охлажденной водой, качество и класс подготовки воды для дождевания, прерывание </w:t>
            </w:r>
            <w:r w:rsidRPr="00A15C1A">
              <w:rPr>
                <w:rFonts w:cs="Arial"/>
                <w:lang w:val="ru-RU"/>
              </w:rPr>
              <w:lastRenderedPageBreak/>
              <w:t>процесса для промежуточной проверки и т.д.)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A15C1A" w:rsidRDefault="00A15C1A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A15C1A">
              <w:rPr>
                <w:rFonts w:cs="Arial"/>
                <w:lang w:val="ru-RU"/>
              </w:rPr>
              <w:t>Требуемая производительность (количество изделий, подлежащих проверке в смену, в год, другое)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684085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911E1" w:rsidRPr="00684085" w:rsidTr="00DE47D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911E1" w:rsidRPr="00A15C1A" w:rsidRDefault="00A15C1A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A15C1A">
              <w:rPr>
                <w:rFonts w:cs="Arial"/>
                <w:lang w:val="ru-RU"/>
              </w:rPr>
              <w:t>Разм</w:t>
            </w:r>
            <w:r>
              <w:rPr>
                <w:rFonts w:cs="Arial"/>
                <w:lang w:val="ru-RU"/>
              </w:rPr>
              <w:t>ещение объекта (с</w:t>
            </w:r>
            <w:r w:rsidRPr="00A15C1A">
              <w:rPr>
                <w:rFonts w:cs="Arial"/>
                <w:lang w:val="ru-RU"/>
              </w:rPr>
              <w:t>уществующее капитальное здание, вновь возводимое капитальное здание, не утепленные сооружения)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E1" w:rsidRPr="00E03A42" w:rsidRDefault="004911E1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D2C9D" w:rsidRPr="00684085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5D16A0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A15C1A" w:rsidTr="00DC448C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C42442" w:rsidRDefault="00A15C1A" w:rsidP="0052497F">
            <w:pPr>
              <w:pStyle w:val="a3"/>
              <w:rPr>
                <w:color w:val="313130"/>
                <w:lang w:val="ru-RU"/>
              </w:rPr>
            </w:pPr>
            <w:r w:rsidRPr="00A15C1A">
              <w:rPr>
                <w:color w:val="313130"/>
                <w:lang w:val="ru-RU"/>
              </w:rPr>
              <w:t>Способ т</w:t>
            </w:r>
            <w:r>
              <w:rPr>
                <w:color w:val="313130"/>
                <w:lang w:val="ru-RU"/>
              </w:rPr>
              <w:t>ранспортировки изделий в камеру</w:t>
            </w:r>
            <w:r w:rsidRPr="00A15C1A">
              <w:rPr>
                <w:color w:val="313130"/>
                <w:lang w:val="ru-RU"/>
              </w:rPr>
              <w:t>/ размещение изделий в камере (вручную, своим ходом</w:t>
            </w:r>
            <w:r>
              <w:rPr>
                <w:color w:val="313130"/>
                <w:lang w:val="ru-RU"/>
              </w:rPr>
              <w:t>, рельсовая тележка (с приводом/</w:t>
            </w:r>
            <w:r w:rsidRPr="00A15C1A">
              <w:rPr>
                <w:color w:val="313130"/>
                <w:lang w:val="ru-RU"/>
              </w:rPr>
              <w:t>без привода, указать предполагаемый размер колеи), колесная тележка (указать предполагаемый размер колеи</w:t>
            </w:r>
            <w:r>
              <w:rPr>
                <w:color w:val="313130"/>
                <w:lang w:val="ru-RU"/>
              </w:rPr>
              <w:t>), кран-балка, конвейер (ручной</w:t>
            </w:r>
            <w:r w:rsidRPr="00A15C1A">
              <w:rPr>
                <w:color w:val="313130"/>
                <w:lang w:val="ru-RU"/>
              </w:rPr>
              <w:t>/ автоматический), смешанный, другой. Стол, поворотный стол, подставки)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A15C1A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52497F" w:rsidRDefault="0052497F" w:rsidP="0052497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Тип объекта (</w:t>
            </w:r>
            <w:r>
              <w:rPr>
                <w:rFonts w:cs="Arial"/>
                <w:lang w:val="ru-RU"/>
              </w:rPr>
              <w:t>п</w:t>
            </w:r>
            <w:r w:rsidRPr="0052497F">
              <w:rPr>
                <w:rFonts w:cs="Arial"/>
                <w:lang w:val="ru-RU"/>
              </w:rPr>
              <w:t>роходной, тупиковый, секционный, другой)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684085" w:rsidTr="0052497F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684085" w:rsidTr="0052497F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52497F" w:rsidRDefault="0052497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 xml:space="preserve">Возможность проведения фундаментных работ, организации приямков (для устройства </w:t>
            </w:r>
            <w:r w:rsidR="00A15C1A" w:rsidRPr="00A15C1A">
              <w:rPr>
                <w:rFonts w:cs="Arial"/>
                <w:lang w:val="ru-RU"/>
              </w:rPr>
              <w:t>дождевальной</w:t>
            </w:r>
            <w:r w:rsidRPr="0052497F">
              <w:rPr>
                <w:rFonts w:cs="Arial"/>
                <w:lang w:val="ru-RU"/>
              </w:rPr>
              <w:t xml:space="preserve"> камеры потребуются технологические приямки, располагаемые ниже нулевой отметки пола)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0D2C9D" w:rsidRPr="00684085" w:rsidTr="0052497F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DE1E5B" w:rsidTr="0052497F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C1A" w:rsidRDefault="00A15C1A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</w:p>
          <w:p w:rsidR="00CE4463" w:rsidRDefault="00CE4463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</w:p>
          <w:p w:rsidR="00CE4463" w:rsidRDefault="00CE4463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</w:p>
          <w:p w:rsidR="00DE1E5B" w:rsidRPr="00F90050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F90050">
              <w:rPr>
                <w:i/>
                <w:noProof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A4F5CEC" wp14:editId="01ACA6A6">
                      <wp:simplePos x="0" y="0"/>
                      <wp:positionH relativeFrom="page">
                        <wp:posOffset>1060</wp:posOffset>
                      </wp:positionH>
                      <wp:positionV relativeFrom="paragraph">
                        <wp:posOffset>73660</wp:posOffset>
                      </wp:positionV>
                      <wp:extent cx="0" cy="243205"/>
                      <wp:effectExtent l="19050" t="0" r="19050" b="23495"/>
                      <wp:wrapNone/>
                      <wp:docPr id="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00084" id="Line 109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pt,5.8pt" to="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DvIAIAAEM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Pr="00F90050"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  <w:t>Требования к конструкции камеры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B307C8" w:rsidRPr="00B307C8" w:rsidTr="00B307C8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07C8" w:rsidRPr="0052497F" w:rsidRDefault="00B307C8" w:rsidP="00B307C8">
            <w:pPr>
              <w:pStyle w:val="a3"/>
              <w:spacing w:before="130"/>
              <w:rPr>
                <w:rFonts w:cs="Arial"/>
                <w:lang w:val="ru-RU"/>
              </w:rPr>
            </w:pPr>
            <w:r w:rsidRPr="00B307C8">
              <w:rPr>
                <w:rFonts w:cs="Arial"/>
                <w:lang w:val="ru-RU"/>
              </w:rPr>
              <w:lastRenderedPageBreak/>
              <w:t>Предполагаемые/ желаемые внутренние размеры камеры (</w:t>
            </w:r>
            <w:proofErr w:type="spellStart"/>
            <w:r w:rsidRPr="00B307C8">
              <w:rPr>
                <w:rFonts w:cs="Arial"/>
                <w:lang w:val="ru-RU"/>
              </w:rPr>
              <w:t>ДхШхВ</w:t>
            </w:r>
            <w:proofErr w:type="spellEnd"/>
            <w:r w:rsidRPr="00B307C8">
              <w:rPr>
                <w:rFonts w:cs="Arial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C8" w:rsidRPr="00DE1E5B" w:rsidRDefault="00B307C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7C8" w:rsidRPr="0052497F" w:rsidRDefault="00B307C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>
              <w:rPr>
                <w:color w:val="313130"/>
                <w:lang w:val="ru-RU"/>
              </w:rPr>
              <w:t>мм</w:t>
            </w:r>
          </w:p>
        </w:tc>
      </w:tr>
      <w:tr w:rsidR="00B307C8" w:rsidRPr="00B307C8" w:rsidTr="00B307C8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B307C8" w:rsidRPr="00B307C8" w:rsidRDefault="00B307C8" w:rsidP="00B307C8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C8" w:rsidRPr="00DE1E5B" w:rsidRDefault="00B307C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07C8" w:rsidRDefault="00B307C8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52497F" w:rsidRPr="00DF2B38" w:rsidTr="00B307C8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97F" w:rsidRPr="0052497F" w:rsidRDefault="0052497F" w:rsidP="0052497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Размеры площадки для размещения камеры с оборудованием (</w:t>
            </w:r>
            <w:proofErr w:type="spellStart"/>
            <w:r w:rsidRPr="0052497F">
              <w:rPr>
                <w:rFonts w:cs="Arial"/>
                <w:lang w:val="ru-RU"/>
              </w:rPr>
              <w:t>ДхШхВ</w:t>
            </w:r>
            <w:proofErr w:type="spellEnd"/>
            <w:r w:rsidRPr="0052497F">
              <w:rPr>
                <w:rFonts w:cs="Arial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97F" w:rsidRPr="0052497F" w:rsidRDefault="0052497F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color w:val="313130"/>
                <w:lang w:val="ru-RU"/>
              </w:rPr>
              <w:t>мм</w:t>
            </w:r>
          </w:p>
        </w:tc>
      </w:tr>
      <w:tr w:rsidR="0045743E" w:rsidRPr="00DF2B38" w:rsidTr="0052497F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684085" w:rsidTr="009535F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52497F" w:rsidRDefault="0052497F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Возможные ограничения на площадке для разм</w:t>
            </w:r>
            <w:r w:rsidR="00A15C1A">
              <w:rPr>
                <w:rFonts w:cs="Arial"/>
                <w:lang w:val="ru-RU"/>
              </w:rPr>
              <w:t>ещения камеры с оборудованием (к</w:t>
            </w:r>
            <w:r w:rsidRPr="0052497F">
              <w:rPr>
                <w:rFonts w:cs="Arial"/>
                <w:lang w:val="ru-RU"/>
              </w:rPr>
              <w:t>олонны, коммуникации и др., указать особенности, предоставить по возможности план участка с предполагаемым местом размещения моечной камеры)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684085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52497F" w:rsidRDefault="0052497F" w:rsidP="00181359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 xml:space="preserve">Тип </w:t>
            </w:r>
            <w:r>
              <w:rPr>
                <w:rFonts w:cs="Arial"/>
                <w:lang w:val="ru-RU"/>
              </w:rPr>
              <w:t>ворот (р</w:t>
            </w:r>
            <w:r w:rsidRPr="0052497F">
              <w:rPr>
                <w:rFonts w:cs="Arial"/>
                <w:lang w:val="ru-RU"/>
              </w:rPr>
              <w:t xml:space="preserve">аспашные (складные), откатные, </w:t>
            </w:r>
            <w:proofErr w:type="spellStart"/>
            <w:r w:rsidRPr="0052497F">
              <w:rPr>
                <w:rFonts w:cs="Arial"/>
                <w:lang w:val="ru-RU"/>
              </w:rPr>
              <w:t>роллетные</w:t>
            </w:r>
            <w:proofErr w:type="spellEnd"/>
            <w:r w:rsidRPr="0052497F">
              <w:rPr>
                <w:rFonts w:cs="Arial"/>
                <w:lang w:val="ru-RU"/>
              </w:rPr>
              <w:t>, другие)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684085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2497F" w:rsidRPr="0052497F" w:rsidTr="00243A35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2497F" w:rsidRPr="0052497F" w:rsidRDefault="0052497F" w:rsidP="00243A35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52497F">
              <w:rPr>
                <w:rFonts w:cs="Arial"/>
                <w:lang w:val="ru-RU"/>
              </w:rPr>
              <w:t>Размер проема ворот в свете (</w:t>
            </w:r>
            <w:proofErr w:type="spellStart"/>
            <w:r w:rsidRPr="0052497F">
              <w:rPr>
                <w:rFonts w:cs="Arial"/>
                <w:lang w:val="ru-RU"/>
              </w:rPr>
              <w:t>ШхВ</w:t>
            </w:r>
            <w:proofErr w:type="spellEnd"/>
            <w:r w:rsidRPr="0052497F">
              <w:rPr>
                <w:rFonts w:cs="Arial"/>
                <w:lang w:val="ru-RU"/>
              </w:rPr>
              <w:t>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97F" w:rsidRPr="00DE1E5B" w:rsidRDefault="0052497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2497F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color w:val="313130"/>
                <w:lang w:val="ru-RU"/>
              </w:rPr>
              <w:t>мм</w:t>
            </w:r>
          </w:p>
        </w:tc>
      </w:tr>
      <w:tr w:rsidR="0045743E" w:rsidRPr="0052497F" w:rsidTr="0067281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52497F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72811" w:rsidRPr="00684085" w:rsidTr="0067281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672811" w:rsidRPr="00A15C1A" w:rsidRDefault="00A15C1A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A15C1A">
              <w:rPr>
                <w:rFonts w:cs="Arial"/>
                <w:lang w:val="ru-RU"/>
              </w:rPr>
              <w:t>Наличие пульта дист</w:t>
            </w:r>
            <w:r w:rsidR="00AB785C">
              <w:rPr>
                <w:rFonts w:cs="Arial"/>
                <w:lang w:val="ru-RU"/>
              </w:rPr>
              <w:t xml:space="preserve">анционного управления воротами </w:t>
            </w:r>
            <w:r w:rsidRPr="00A15C1A">
              <w:rPr>
                <w:rFonts w:cs="Arial"/>
                <w:lang w:val="ru-RU"/>
              </w:rPr>
              <w:t>и запуска/останова процесса дождевания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72811" w:rsidRPr="00DE1E5B" w:rsidRDefault="0067281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72811" w:rsidRPr="00684085" w:rsidTr="0067281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72811" w:rsidRPr="00243A35" w:rsidRDefault="00672811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672811" w:rsidRPr="00DE1E5B" w:rsidRDefault="00672811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684085" w:rsidTr="00672811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243A35" w:rsidRDefault="00243A35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43A35">
              <w:rPr>
                <w:rFonts w:cs="Arial"/>
                <w:lang w:val="ru-RU"/>
              </w:rPr>
              <w:t>Количество и расположение точек подключения сжатого воздуха (для обдува изделий)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684085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243A35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AD6" w:rsidRDefault="002B7AD6" w:rsidP="00AA6277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</w:p>
          <w:p w:rsidR="00DE1E5B" w:rsidRPr="00CE5329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336ACEAE" wp14:editId="2387CAB2">
                      <wp:simplePos x="0" y="0"/>
                      <wp:positionH relativeFrom="page">
                        <wp:posOffset>33655</wp:posOffset>
                      </wp:positionH>
                      <wp:positionV relativeFrom="paragraph">
                        <wp:posOffset>78616</wp:posOffset>
                      </wp:positionV>
                      <wp:extent cx="0" cy="243205"/>
                      <wp:effectExtent l="19050" t="0" r="19050" b="23495"/>
                      <wp:wrapNone/>
                      <wp:docPr id="11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11DB9" id="Line 109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65pt,6.2pt" to="2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is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B77CE34" wp14:editId="2E2E7BEE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-1273131820</wp:posOffset>
                      </wp:positionV>
                      <wp:extent cx="0" cy="243205"/>
                      <wp:effectExtent l="19050" t="0" r="19050" b="23495"/>
                      <wp:wrapNone/>
                      <wp:docPr id="10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45643" id="Line 109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N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y8GDNIgIAAEUEAAAOAAAAAAAAAAAAAAAAAC4CAABkcnMvZTJv&#10;RG9jLnhtbFBLAQItABQABgAIAAAAIQCAOQVP5AAAABkBAAAPAAAAAAAAAAAAAAAAAHwEAABkcnMv&#10;ZG93bnJldi54bWxQSwUGAAAAAAQABADzAAAAjQUAAAAA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48552789" wp14:editId="05DA96F4">
                      <wp:simplePos x="0" y="0"/>
                      <wp:positionH relativeFrom="page">
                        <wp:posOffset>-213201885</wp:posOffset>
                      </wp:positionH>
                      <wp:positionV relativeFrom="paragraph">
                        <wp:posOffset>-1273131820</wp:posOffset>
                      </wp:positionV>
                      <wp:extent cx="0" cy="243205"/>
                      <wp:effectExtent l="19050" t="0" r="19050" b="23495"/>
                      <wp:wrapNone/>
                      <wp:docPr id="10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9DCB7" id="Line 109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1IgIAAEU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W0Zu1IgIAAEUEAAAOAAAAAAAAAAAAAAAAAC4CAABkcnMvZTJv&#10;RG9jLnhtbFBLAQItABQABgAIAAAAIQCAOQVP5AAAABkBAAAPAAAAAAAAAAAAAAAAAHwEAABkcnMv&#10;ZG93bnJldi54bWxQSwUGAAAAAAQABADzAAAAjQUAAAAA&#10;" strokecolor="#415fb1" strokeweight=".79933mm">
                      <w10:wrap anchorx="page"/>
                    </v:line>
                  </w:pict>
                </mc:Fallback>
              </mc:AlternateContent>
            </w:r>
            <w:r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r w:rsidR="00243A35">
              <w:rPr>
                <w:rFonts w:ascii="DIN Pro Medium" w:hAnsi="DIN Pro Medium" w:cs="DIN Pro Medium"/>
                <w:sz w:val="24"/>
                <w:szCs w:val="24"/>
                <w:lang w:val="ru-RU"/>
              </w:rPr>
              <w:t>Технологические</w:t>
            </w:r>
            <w:r w:rsidRPr="00CE5329">
              <w:rPr>
                <w:rFonts w:ascii="DIN Pro Medium" w:hAnsi="DIN Pro Medium" w:cs="DIN Pro Medium"/>
                <w:sz w:val="24"/>
                <w:szCs w:val="24"/>
                <w:lang w:val="ru-RU"/>
              </w:rPr>
              <w:t xml:space="preserve"> режимы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2AF" w:rsidRPr="00992C77" w:rsidRDefault="00992C77" w:rsidP="00243A35">
            <w:pPr>
              <w:pStyle w:val="a3"/>
              <w:spacing w:before="130"/>
              <w:rPr>
                <w:rFonts w:cs="Arial"/>
                <w:lang w:val="ru-RU"/>
              </w:rPr>
            </w:pPr>
            <w:r w:rsidRPr="00992C77">
              <w:rPr>
                <w:rFonts w:cs="Arial"/>
                <w:lang w:val="ru-RU"/>
              </w:rPr>
              <w:t>Температурный режим дождевания в камере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992C77" w:rsidRDefault="00992C7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92C77">
              <w:rPr>
                <w:rFonts w:cs="Arial"/>
                <w:lang w:val="ru-RU"/>
              </w:rPr>
              <w:t xml:space="preserve">Температурная разница первоначально охлажденной воды и цеха </w:t>
            </w:r>
            <w:r w:rsidRPr="00992C77">
              <w:rPr>
                <w:rFonts w:cs="Arial"/>
                <w:lang w:val="ru-RU"/>
              </w:rPr>
              <w:lastRenderedPageBreak/>
              <w:t>в начале дождевания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992C77" w:rsidRDefault="00992C77" w:rsidP="00AE62A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92C77">
              <w:rPr>
                <w:rFonts w:cs="Arial"/>
                <w:lang w:val="ru-RU"/>
              </w:rPr>
              <w:t>Оборотна</w:t>
            </w:r>
            <w:r>
              <w:rPr>
                <w:rFonts w:cs="Arial"/>
                <w:lang w:val="ru-RU"/>
              </w:rPr>
              <w:t>я вода (применение химической/</w:t>
            </w:r>
            <w:r w:rsidRPr="00992C77">
              <w:rPr>
                <w:rFonts w:cs="Arial"/>
                <w:lang w:val="ru-RU"/>
              </w:rPr>
              <w:t>механической очистки воды)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684085" w:rsidTr="00992C7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E62A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3482D" w:rsidTr="00992C7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243A35" w:rsidRDefault="00992C7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92C77">
              <w:rPr>
                <w:rFonts w:cs="Arial"/>
                <w:lang w:val="ru-RU"/>
              </w:rPr>
              <w:t>Очистка воды от нефтепродуктов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D3482D" w:rsidTr="00992C7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684085" w:rsidTr="00992C7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992C77">
              <w:rPr>
                <w:rFonts w:cs="Arial"/>
                <w:lang w:val="ru-RU"/>
              </w:rPr>
              <w:t xml:space="preserve">Подготовка воды (обезжелезивание, </w:t>
            </w:r>
            <w:proofErr w:type="spellStart"/>
            <w:r w:rsidRPr="00992C77">
              <w:rPr>
                <w:rFonts w:cs="Arial"/>
                <w:lang w:val="ru-RU"/>
              </w:rPr>
              <w:t>обессолевание</w:t>
            </w:r>
            <w:proofErr w:type="spellEnd"/>
            <w:r w:rsidRPr="00992C77">
              <w:rPr>
                <w:rFonts w:cs="Arial"/>
                <w:lang w:val="ru-RU"/>
              </w:rPr>
              <w:t xml:space="preserve"> и т.д.)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684085" w:rsidTr="00992C7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684085" w:rsidTr="00992C7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992C77">
              <w:rPr>
                <w:rFonts w:cs="Arial"/>
                <w:lang w:val="ru-RU"/>
              </w:rPr>
              <w:t>Сушка изделий (потребность в режиме сушки при повышенной температуре, обдув изделий сжатым воздухом вручную или через щелевые завесы, протирка)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684085" w:rsidTr="00992C7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92C77" w:rsidRPr="00684085" w:rsidTr="00992C7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92C77" w:rsidRPr="00992C77" w:rsidRDefault="00992C77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992C77">
              <w:rPr>
                <w:rFonts w:cs="Arial"/>
                <w:lang w:val="ru-RU"/>
              </w:rPr>
              <w:t>Указать особенности, требования (при необходимости)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92C77" w:rsidRPr="00DE1E5B" w:rsidRDefault="00992C7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684085" w:rsidTr="00243A35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243A35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A35" w:rsidRPr="005D16A0" w:rsidRDefault="00243A35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  <w:p w:rsidR="00DE1E5B" w:rsidRPr="00461AE5" w:rsidRDefault="00DE1E5B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461AE5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D6B2F2B" wp14:editId="73FD5EC2">
                      <wp:simplePos x="0" y="0"/>
                      <wp:positionH relativeFrom="page">
                        <wp:posOffset>-15240</wp:posOffset>
                      </wp:positionH>
                      <wp:positionV relativeFrom="paragraph">
                        <wp:posOffset>92331</wp:posOffset>
                      </wp:positionV>
                      <wp:extent cx="0" cy="243205"/>
                      <wp:effectExtent l="19050" t="0" r="19050" b="23495"/>
                      <wp:wrapNone/>
                      <wp:docPr id="103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B35F1" id="Line 109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pt,7.25pt" to="-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l2IgIAAEU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Pr="00461AE5">
              <w:rPr>
                <w:rFonts w:ascii="DIN Pro Medium" w:hAnsi="DIN Pro Medium" w:cs="DIN Pro Medium"/>
                <w:sz w:val="24"/>
                <w:szCs w:val="24"/>
              </w:rPr>
              <w:t>Инженерные</w:t>
            </w:r>
            <w:proofErr w:type="spellEnd"/>
            <w:r w:rsidRPr="00461AE5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Pr="00461AE5">
              <w:rPr>
                <w:rFonts w:ascii="DIN Pro Medium" w:hAnsi="DIN Pro Medium" w:cs="DIN Pro Medium"/>
                <w:sz w:val="24"/>
                <w:szCs w:val="24"/>
              </w:rPr>
              <w:t>коммуникации</w:t>
            </w:r>
            <w:proofErr w:type="spellEnd"/>
          </w:p>
          <w:p w:rsidR="00DE1E5B" w:rsidRDefault="00DE1E5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6E1" w:rsidRPr="003006E1" w:rsidRDefault="003006E1" w:rsidP="003006E1">
            <w:pPr>
              <w:tabs>
                <w:tab w:val="center" w:pos="4536"/>
                <w:tab w:val="right" w:pos="9072"/>
              </w:tabs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Наличие энергоносителей для нагрева (для сушки) (при необходимости) воздуха (природный газ, дизельное топливо, горячая вода, перегретый пар, электроэнергия, комбинированный).</w:t>
            </w:r>
          </w:p>
          <w:p w:rsidR="00E74473" w:rsidRPr="00461AE5" w:rsidRDefault="003006E1" w:rsidP="003006E1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Характеристики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3" w:rsidRPr="00787B96" w:rsidRDefault="00E74473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461AE5" w:rsidRDefault="00461AE5" w:rsidP="004A02B6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6F100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243A3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461AE5" w:rsidRDefault="00243A35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243A35">
              <w:rPr>
                <w:rFonts w:cs="Arial"/>
                <w:lang w:val="ru-RU"/>
              </w:rPr>
              <w:t>Источник сжатого воздуха, характеристики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243A3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74473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E74473" w:rsidRPr="003006E1" w:rsidRDefault="003006E1" w:rsidP="00AA6277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Возможность устройства системы вентиляционных воздуховодов в помещ</w:t>
            </w:r>
            <w:r>
              <w:rPr>
                <w:rFonts w:cs="Arial"/>
                <w:lang w:val="ru-RU"/>
              </w:rPr>
              <w:t>ении размещения камеры (с улицы/</w:t>
            </w:r>
            <w:r w:rsidRPr="003006E1">
              <w:rPr>
                <w:rFonts w:cs="Arial"/>
                <w:lang w:val="ru-RU"/>
              </w:rPr>
              <w:t>на улицу) при опции сушки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74473" w:rsidRPr="00787B96" w:rsidRDefault="00E74473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684085" w:rsidTr="003006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61AE5" w:rsidRPr="00684085" w:rsidTr="003006E1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61AE5" w:rsidRPr="00243A35" w:rsidRDefault="00461AE5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AE5" w:rsidRPr="00787B96" w:rsidRDefault="00461AE5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E1E5B" w:rsidRPr="008A106B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463" w:rsidRDefault="00CE4463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</w:p>
          <w:p w:rsidR="00DE1E5B" w:rsidRPr="00CE7902" w:rsidRDefault="00DE1E5B" w:rsidP="004A02B6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</w:rPr>
            </w:pPr>
            <w:r w:rsidRPr="00CE7902">
              <w:rPr>
                <w:i/>
                <w:noProof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B663FAE" wp14:editId="2CA5DED0">
                      <wp:simplePos x="0" y="0"/>
                      <wp:positionH relativeFrom="page">
                        <wp:posOffset>-16935</wp:posOffset>
                      </wp:positionH>
                      <wp:positionV relativeFrom="paragraph">
                        <wp:posOffset>75565</wp:posOffset>
                      </wp:positionV>
                      <wp:extent cx="0" cy="243205"/>
                      <wp:effectExtent l="19050" t="0" r="19050" b="23495"/>
                      <wp:wrapNone/>
                      <wp:docPr id="104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BAC04" id="Line 109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35pt,5.95pt" to="-1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ZT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Требования</w:t>
            </w:r>
            <w:proofErr w:type="spellEnd"/>
            <w:r w:rsidRPr="00CE7902">
              <w:rPr>
                <w:rFonts w:ascii="DIN Pro Medium" w:hAnsi="DIN Pro Medium" w:cs="DIN Pro Medium"/>
                <w:sz w:val="24"/>
                <w:szCs w:val="24"/>
              </w:rPr>
              <w:t xml:space="preserve"> к </w: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системе</w:t>
            </w:r>
            <w:proofErr w:type="spellEnd"/>
            <w:r w:rsidRPr="00CE7902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Pr="00CE7902">
              <w:rPr>
                <w:rFonts w:ascii="DIN Pro Medium" w:hAnsi="DIN Pro Medium" w:cs="DIN Pro Medium"/>
                <w:sz w:val="24"/>
                <w:szCs w:val="24"/>
              </w:rPr>
              <w:t>автоматики</w:t>
            </w:r>
            <w:proofErr w:type="spellEnd"/>
          </w:p>
          <w:p w:rsidR="00DE1E5B" w:rsidRPr="00DE1E5B" w:rsidRDefault="00DE1E5B" w:rsidP="004A02B6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</w:rPr>
            </w:pPr>
          </w:p>
        </w:tc>
      </w:tr>
      <w:tr w:rsidR="004A02B6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2B6" w:rsidRPr="003006E1" w:rsidRDefault="003006E1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lastRenderedPageBreak/>
              <w:t>Внешняя индикация режима камеры (дождевание, сушка, отключено, параметры работы оборудования)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3006E1" w:rsidRDefault="003006E1" w:rsidP="004A02B6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Выдача информации о режиме работы и технологических параметрах на внешний терминал, сервер, мобильный телефон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A02B6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A02B6" w:rsidRPr="00DF2B38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A02B6" w:rsidRPr="003A1775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Система видеонаблюдения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A02B6" w:rsidRPr="00787B96" w:rsidRDefault="004A02B6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  <w:p w:rsidR="00537463" w:rsidRPr="00787B96" w:rsidRDefault="00537463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DF2B38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A1775" w:rsidRPr="003A1775" w:rsidRDefault="003A1775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3A1775" w:rsidRPr="00787B96" w:rsidRDefault="003A1775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684085" w:rsidTr="00E03A42">
        <w:trPr>
          <w:trHeight w:val="533"/>
        </w:trPr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Указать особенности, требования (при необходимости)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A1775" w:rsidRPr="00684085" w:rsidTr="00FC65BA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811" w:rsidRPr="00181359" w:rsidRDefault="00672811" w:rsidP="00FC65BA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</w:p>
          <w:p w:rsidR="003A1775" w:rsidRPr="00672811" w:rsidRDefault="005439FB" w:rsidP="00FC65BA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3A1775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E36BFCB" wp14:editId="25689F4C">
                      <wp:simplePos x="0" y="0"/>
                      <wp:positionH relativeFrom="page">
                        <wp:posOffset>4919</wp:posOffset>
                      </wp:positionH>
                      <wp:positionV relativeFrom="paragraph">
                        <wp:posOffset>-4578</wp:posOffset>
                      </wp:positionV>
                      <wp:extent cx="0" cy="243205"/>
                      <wp:effectExtent l="19050" t="0" r="19050" b="23495"/>
                      <wp:wrapNone/>
                      <wp:docPr id="105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9CA33" id="Line 10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4pt,-.35pt" to="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="003A1775" w:rsidRPr="00672811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Дополнительное оснащение</w:t>
            </w:r>
            <w:r w:rsidR="00672811">
              <w:rPr>
                <w:rFonts w:ascii="DIN Pro Medium" w:hAnsi="DIN Pro Medium" w:cs="DIN Pro Medium"/>
                <w:sz w:val="24"/>
                <w:szCs w:val="24"/>
                <w:lang w:val="ru-RU"/>
              </w:rPr>
              <w:t xml:space="preserve"> </w:t>
            </w:r>
            <w:r w:rsidR="00672811" w:rsidRPr="00672811">
              <w:rPr>
                <w:rFonts w:ascii="DIN Pro Medium" w:hAnsi="DIN Pro Medium" w:cs="DIN Pro Medium"/>
                <w:sz w:val="24"/>
                <w:szCs w:val="24"/>
                <w:lang w:val="ru-RU"/>
              </w:rPr>
              <w:t>(кто поставляет: исполнитель/ заказчик?)</w:t>
            </w:r>
          </w:p>
          <w:p w:rsidR="003A1775" w:rsidRDefault="003A1775" w:rsidP="004A02B6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4E5A04" w:rsidRPr="00684085" w:rsidTr="00FC65BA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A04" w:rsidRPr="003006E1" w:rsidRDefault="003006E1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Транспортные тележки (тип, размеры, грузоподъемность)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3006E1" w:rsidRDefault="003006E1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Компрессорная установка, подготовка сжатого воздуха (требования, характеристики)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3006E1" w:rsidRDefault="003006E1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3006E1">
              <w:rPr>
                <w:rFonts w:cs="Arial"/>
                <w:lang w:val="ru-RU"/>
              </w:rPr>
              <w:t>Проведение мойки изделий в этой же камере перед процессом дождевания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684085" w:rsidTr="00E03A42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684085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14554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r w:rsidRPr="00514554">
              <w:rPr>
                <w:rFonts w:cs="Arial"/>
                <w:lang w:val="ru-RU"/>
              </w:rPr>
              <w:t>Компрессорная установка, подготовка сжатого воздуха (требования, характеристики)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684085" w:rsidTr="00E03A42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14554" w:rsidRDefault="005439FB" w:rsidP="004E5A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E5A04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4E5A04" w:rsidRPr="005439FB" w:rsidRDefault="00514554" w:rsidP="004E5A04">
            <w:pPr>
              <w:pStyle w:val="a3"/>
              <w:spacing w:before="130"/>
              <w:rPr>
                <w:rFonts w:cs="Arial"/>
                <w:lang w:val="ru-RU"/>
              </w:rPr>
            </w:pPr>
            <w:proofErr w:type="spellStart"/>
            <w:r w:rsidRPr="00514554">
              <w:rPr>
                <w:rFonts w:cs="Arial"/>
              </w:rPr>
              <w:t>Прочее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4E5A04" w:rsidRPr="00787B96" w:rsidRDefault="004E5A04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514554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4E5A04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5439FB" w:rsidRPr="00787B96" w:rsidRDefault="005439FB" w:rsidP="004A02B6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439FB" w:rsidRPr="008A106B" w:rsidTr="00514554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439FB" w:rsidRPr="005439FB" w:rsidRDefault="005439FB" w:rsidP="008B4DFC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FB" w:rsidRDefault="005439FB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DF2B38" w:rsidTr="00514554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8B4DFC" w:rsidRPr="00DE1E5B" w:rsidRDefault="008B4DFC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8B4DFC" w:rsidRPr="008A106B" w:rsidTr="00514554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B4DFC" w:rsidRPr="00092118" w:rsidRDefault="00092118" w:rsidP="008B4DFC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092118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CFFD9DF" wp14:editId="7E562B88">
                      <wp:simplePos x="0" y="0"/>
                      <wp:positionH relativeFrom="page">
                        <wp:posOffset>1695</wp:posOffset>
                      </wp:positionH>
                      <wp:positionV relativeFrom="paragraph">
                        <wp:posOffset>84147</wp:posOffset>
                      </wp:positionV>
                      <wp:extent cx="0" cy="243205"/>
                      <wp:effectExtent l="19050" t="0" r="19050" b="23495"/>
                      <wp:wrapNone/>
                      <wp:docPr id="118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FB209" id="Line 109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15pt,6.65pt" to="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UlIQ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" strokecolor="#415fb1" strokeweight=".79933mm">
                      <w10:wrap anchorx="page"/>
                    </v:line>
                  </w:pict>
                </mc:Fallback>
              </mc:AlternateContent>
            </w:r>
            <w:r w:rsidR="00537463" w:rsidRPr="00092118">
              <w:rPr>
                <w:i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6FCC1BF" wp14:editId="79A16BF7">
                      <wp:simplePos x="0" y="0"/>
                      <wp:positionH relativeFrom="page">
                        <wp:posOffset>-213204425</wp:posOffset>
                      </wp:positionH>
                      <wp:positionV relativeFrom="paragraph">
                        <wp:posOffset>-1307726620</wp:posOffset>
                      </wp:positionV>
                      <wp:extent cx="0" cy="243205"/>
                      <wp:effectExtent l="19050" t="0" r="19050" b="23495"/>
                      <wp:wrapNone/>
                      <wp:docPr id="116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D7747" id="Line 109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6787.75pt,-102970.6pt" to="-16787.75pt,-1029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v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b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" strokecolor="#415fb1" strokeweight=".79933mm">
                      <w10:wrap anchorx="page"/>
                    </v:line>
                  </w:pict>
                </mc:Fallback>
              </mc:AlternateContent>
            </w:r>
            <w:proofErr w:type="spellStart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>Прочие</w:t>
            </w:r>
            <w:proofErr w:type="spellEnd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 xml:space="preserve"> </w:t>
            </w:r>
            <w:proofErr w:type="spellStart"/>
            <w:r w:rsidR="008B4DFC" w:rsidRPr="00092118">
              <w:rPr>
                <w:rFonts w:ascii="DIN Pro Medium" w:hAnsi="DIN Pro Medium" w:cs="DIN Pro Medium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B4DFC" w:rsidRPr="00787B96" w:rsidRDefault="008B4DFC" w:rsidP="008B4DFC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4DFC" w:rsidRPr="008A106B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84085" w:rsidRPr="00DE1E5B" w:rsidRDefault="00684085" w:rsidP="008B4DFC">
            <w:pPr>
              <w:pStyle w:val="a3"/>
              <w:spacing w:before="130"/>
              <w:rPr>
                <w:rFonts w:cs="Arial"/>
                <w:sz w:val="18"/>
                <w:szCs w:val="18"/>
                <w:lang w:val="ru-RU"/>
              </w:rPr>
            </w:pPr>
            <w:bookmarkStart w:id="1" w:name="_GoBack"/>
            <w:bookmarkEnd w:id="1"/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8B4DFC" w:rsidRDefault="008B4DFC" w:rsidP="008B4DFC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</w:tr>
      <w:tr w:rsidR="00092118" w:rsidRPr="00684085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118" w:rsidRDefault="00092118" w:rsidP="008B4DFC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DE1E5B">
              <w:rPr>
                <w:i/>
                <w:noProof/>
                <w:sz w:val="18"/>
                <w:szCs w:val="1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C017C6E" wp14:editId="200F579D">
                      <wp:simplePos x="0" y="0"/>
                      <wp:positionH relativeFrom="page">
                        <wp:posOffset>-15135</wp:posOffset>
                      </wp:positionH>
                      <wp:positionV relativeFrom="paragraph">
                        <wp:posOffset>85129</wp:posOffset>
                      </wp:positionV>
                      <wp:extent cx="0" cy="243205"/>
                      <wp:effectExtent l="19050" t="0" r="19050" b="23495"/>
                      <wp:wrapNone/>
                      <wp:docPr id="119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28776">
                                <a:solidFill>
                                  <a:srgbClr val="415FB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1EFEA" id="Line 109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.2pt,6.7pt" to="-1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" strokecolor="#415fb1" strokeweight=".79933mm">
                      <w10:wrap anchorx="page"/>
                    </v:line>
                  </w:pict>
                </mc:Fallback>
              </mc:AlternateContent>
            </w:r>
            <w:r w:rsidRPr="00092118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До какой даты Вам необходимо получить предложение</w:t>
            </w:r>
          </w:p>
        </w:tc>
      </w:tr>
      <w:tr w:rsidR="00092118" w:rsidRPr="00684085" w:rsidTr="00E03A42">
        <w:tc>
          <w:tcPr>
            <w:tcW w:w="94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2118" w:rsidRPr="00DE1E5B" w:rsidRDefault="00092118" w:rsidP="008B4DFC">
            <w:pPr>
              <w:pStyle w:val="a3"/>
              <w:spacing w:before="130"/>
              <w:rPr>
                <w:i/>
                <w:noProof/>
                <w:sz w:val="18"/>
                <w:szCs w:val="18"/>
                <w:lang w:val="ru-RU" w:eastAsia="ru-RU"/>
              </w:rPr>
            </w:pPr>
          </w:p>
        </w:tc>
      </w:tr>
      <w:tr w:rsidR="00092118" w:rsidRPr="00684085" w:rsidTr="00E03A42">
        <w:tc>
          <w:tcPr>
            <w:tcW w:w="9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18" w:rsidRPr="00787B96" w:rsidRDefault="00092118" w:rsidP="008B4DFC">
            <w:pPr>
              <w:pStyle w:val="a3"/>
              <w:spacing w:before="130"/>
              <w:rPr>
                <w:noProof/>
                <w:sz w:val="18"/>
                <w:szCs w:val="18"/>
                <w:lang w:val="ru-RU" w:eastAsia="ru-RU"/>
              </w:rPr>
            </w:pPr>
          </w:p>
        </w:tc>
      </w:tr>
    </w:tbl>
    <w:p w:rsidR="00F67157" w:rsidRDefault="00F67157" w:rsidP="0078096F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sectPr w:rsidR="00F67157" w:rsidSect="00F17DA4">
      <w:headerReference w:type="default" r:id="rId7"/>
      <w:footerReference w:type="default" r:id="rId8"/>
      <w:pgSz w:w="11910" w:h="16840"/>
      <w:pgMar w:top="1353" w:right="1400" w:bottom="993" w:left="1300" w:header="33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C9" w:rsidRDefault="009054C9">
      <w:r>
        <w:separator/>
      </w:r>
    </w:p>
  </w:endnote>
  <w:endnote w:type="continuationSeparator" w:id="0">
    <w:p w:rsidR="009054C9" w:rsidRDefault="009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 Pro Regular">
    <w:altName w:val="DIN Pro Regular"/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DIN Pro Medium">
    <w:altName w:val="DIN Pro Medium"/>
    <w:panose1 w:val="020B0604020101020102"/>
    <w:charset w:val="CC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A5" w:rsidRDefault="009054C9">
    <w:pPr>
      <w:pStyle w:val="a3"/>
      <w:spacing w:line="14" w:lineRule="auto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8.6pt;margin-top:-1pt;width:598.6pt;height:35.7pt;z-index:251664384;mso-position-horizontal-relative:text;mso-position-vertical-relative:text;mso-width-relative:page;mso-height-relative:page">
          <v:imagedata r:id="rId1" o:title="нижняя_часть_кп"/>
          <w10:wrap type="topAnd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C9" w:rsidRDefault="009054C9">
      <w:r>
        <w:separator/>
      </w:r>
    </w:p>
  </w:footnote>
  <w:footnote w:type="continuationSeparator" w:id="0">
    <w:p w:rsidR="009054C9" w:rsidRDefault="0090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A5" w:rsidRPr="00AF28BE" w:rsidRDefault="00684085" w:rsidP="00F17D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7.25pt;margin-top:-8.25pt;width:588pt;height:69pt;z-index:251666432;mso-position-horizontal-relative:text;mso-position-vertical-relative:text;mso-width-relative:page;mso-height-relative:page">
          <v:imagedata r:id="rId1" o:title="ш5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3C"/>
    <w:rsid w:val="00007DAF"/>
    <w:rsid w:val="00037A0C"/>
    <w:rsid w:val="00092118"/>
    <w:rsid w:val="000B1389"/>
    <w:rsid w:val="000D2C9D"/>
    <w:rsid w:val="000D5001"/>
    <w:rsid w:val="001105A8"/>
    <w:rsid w:val="00127582"/>
    <w:rsid w:val="00181359"/>
    <w:rsid w:val="001C4050"/>
    <w:rsid w:val="00201BEB"/>
    <w:rsid w:val="00243A35"/>
    <w:rsid w:val="002B7AD6"/>
    <w:rsid w:val="002E2261"/>
    <w:rsid w:val="003006E1"/>
    <w:rsid w:val="003207E1"/>
    <w:rsid w:val="00322C25"/>
    <w:rsid w:val="00342C9C"/>
    <w:rsid w:val="00353931"/>
    <w:rsid w:val="003836F6"/>
    <w:rsid w:val="003911D6"/>
    <w:rsid w:val="003A1775"/>
    <w:rsid w:val="003A2687"/>
    <w:rsid w:val="003C5C50"/>
    <w:rsid w:val="003D2134"/>
    <w:rsid w:val="003E62D0"/>
    <w:rsid w:val="004038AD"/>
    <w:rsid w:val="00405217"/>
    <w:rsid w:val="0045743E"/>
    <w:rsid w:val="00461AE5"/>
    <w:rsid w:val="004911E1"/>
    <w:rsid w:val="004A02B6"/>
    <w:rsid w:val="004E5A04"/>
    <w:rsid w:val="00514554"/>
    <w:rsid w:val="0052497F"/>
    <w:rsid w:val="00537463"/>
    <w:rsid w:val="005439FB"/>
    <w:rsid w:val="00560C74"/>
    <w:rsid w:val="005949DC"/>
    <w:rsid w:val="005C2178"/>
    <w:rsid w:val="005D16A0"/>
    <w:rsid w:val="005E5A6A"/>
    <w:rsid w:val="005F0F1F"/>
    <w:rsid w:val="00610948"/>
    <w:rsid w:val="00613C3C"/>
    <w:rsid w:val="00613E94"/>
    <w:rsid w:val="00620B15"/>
    <w:rsid w:val="00650F8E"/>
    <w:rsid w:val="0065767E"/>
    <w:rsid w:val="00672811"/>
    <w:rsid w:val="00684085"/>
    <w:rsid w:val="006E289D"/>
    <w:rsid w:val="006E3908"/>
    <w:rsid w:val="006E4221"/>
    <w:rsid w:val="006F100D"/>
    <w:rsid w:val="00725D2C"/>
    <w:rsid w:val="007309EA"/>
    <w:rsid w:val="007327E3"/>
    <w:rsid w:val="00754D39"/>
    <w:rsid w:val="00772D79"/>
    <w:rsid w:val="0078096F"/>
    <w:rsid w:val="00787B96"/>
    <w:rsid w:val="007E08CA"/>
    <w:rsid w:val="0088177F"/>
    <w:rsid w:val="00882ABD"/>
    <w:rsid w:val="008A106B"/>
    <w:rsid w:val="008B43E3"/>
    <w:rsid w:val="008B4DFC"/>
    <w:rsid w:val="009054C9"/>
    <w:rsid w:val="00924C57"/>
    <w:rsid w:val="00992C77"/>
    <w:rsid w:val="009A5104"/>
    <w:rsid w:val="009B7679"/>
    <w:rsid w:val="00A0091D"/>
    <w:rsid w:val="00A15C1A"/>
    <w:rsid w:val="00A372BA"/>
    <w:rsid w:val="00AB785C"/>
    <w:rsid w:val="00AE62AF"/>
    <w:rsid w:val="00AF28BE"/>
    <w:rsid w:val="00B13E64"/>
    <w:rsid w:val="00B267D3"/>
    <w:rsid w:val="00B307C8"/>
    <w:rsid w:val="00B426B1"/>
    <w:rsid w:val="00B67371"/>
    <w:rsid w:val="00B90C96"/>
    <w:rsid w:val="00B90EDD"/>
    <w:rsid w:val="00C00568"/>
    <w:rsid w:val="00C308B8"/>
    <w:rsid w:val="00C42442"/>
    <w:rsid w:val="00C648B6"/>
    <w:rsid w:val="00CA0476"/>
    <w:rsid w:val="00CD2B71"/>
    <w:rsid w:val="00CE15EC"/>
    <w:rsid w:val="00CE4463"/>
    <w:rsid w:val="00CE4C3F"/>
    <w:rsid w:val="00CE5329"/>
    <w:rsid w:val="00CE7902"/>
    <w:rsid w:val="00D12256"/>
    <w:rsid w:val="00D1348F"/>
    <w:rsid w:val="00D3482D"/>
    <w:rsid w:val="00D34BB0"/>
    <w:rsid w:val="00DB71A5"/>
    <w:rsid w:val="00DD50F5"/>
    <w:rsid w:val="00DE1E5B"/>
    <w:rsid w:val="00DF2B38"/>
    <w:rsid w:val="00E03A42"/>
    <w:rsid w:val="00E260F8"/>
    <w:rsid w:val="00E27D54"/>
    <w:rsid w:val="00E400DD"/>
    <w:rsid w:val="00E74473"/>
    <w:rsid w:val="00E74703"/>
    <w:rsid w:val="00EB7AA8"/>
    <w:rsid w:val="00EC0F59"/>
    <w:rsid w:val="00EC147E"/>
    <w:rsid w:val="00EE5063"/>
    <w:rsid w:val="00F17DA4"/>
    <w:rsid w:val="00F33918"/>
    <w:rsid w:val="00F64BDF"/>
    <w:rsid w:val="00F67157"/>
    <w:rsid w:val="00F83F77"/>
    <w:rsid w:val="00F90050"/>
    <w:rsid w:val="00FA1553"/>
    <w:rsid w:val="00FB0C4B"/>
    <w:rsid w:val="00FC65BA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D749670"/>
  <w15:docId w15:val="{5E53BE94-A58F-4BE8-A27A-6048C31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IN Pro Regular" w:eastAsia="DIN Pro Regular" w:hAnsi="DIN Pro Regular" w:cs="DIN Pro Regular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rFonts w:ascii="DIN Pro Medium" w:eastAsia="DIN Pro Medium" w:hAnsi="DIN Pro Medium" w:cs="DIN Pro Medium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256"/>
    <w:rPr>
      <w:rFonts w:ascii="DIN Pro Regular" w:eastAsia="DIN Pro Regular" w:hAnsi="DIN Pro Regular" w:cs="DIN Pro Regular"/>
    </w:rPr>
  </w:style>
  <w:style w:type="paragraph" w:styleId="a7">
    <w:name w:val="footer"/>
    <w:basedOn w:val="a"/>
    <w:link w:val="a8"/>
    <w:unhideWhenUsed/>
    <w:rsid w:val="00D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256"/>
    <w:rPr>
      <w:rFonts w:ascii="DIN Pro Regular" w:eastAsia="DIN Pro Regular" w:hAnsi="DIN Pro Regular" w:cs="DIN Pro Regular"/>
    </w:rPr>
  </w:style>
  <w:style w:type="character" w:styleId="a9">
    <w:name w:val="Placeholder Text"/>
    <w:basedOn w:val="a0"/>
    <w:uiPriority w:val="99"/>
    <w:semiHidden/>
    <w:rsid w:val="00613C3C"/>
    <w:rPr>
      <w:color w:val="808080"/>
    </w:rPr>
  </w:style>
  <w:style w:type="table" w:styleId="aa">
    <w:name w:val="Table Grid"/>
    <w:basedOn w:val="a1"/>
    <w:uiPriority w:val="39"/>
    <w:rsid w:val="00EC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2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2C9D"/>
    <w:rPr>
      <w:rFonts w:ascii="DIN Pro Regular" w:eastAsia="DIN Pro Regular" w:hAnsi="DIN Pro Regular" w:cs="DIN Pro Regular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2C9D"/>
    <w:rPr>
      <w:rFonts w:ascii="DIN Pro Regular" w:eastAsia="DIN Pro Regular" w:hAnsi="DIN Pro Regular" w:cs="DIN Pro Regular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2C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C9D"/>
    <w:rPr>
      <w:rFonts w:ascii="Segoe UI" w:eastAsia="DIN Pro Regula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Documents\&#1053;&#1072;&#1089;&#1090;&#1088;&#1072;&#1080;&#1074;&#1072;&#1077;&#1084;&#1099;&#1077;%20&#1096;&#1072;&#1073;&#1083;&#1086;&#1085;&#1099;%20Office\&#1040;&#1085;&#1082;&#1077;&#1090;&#1072;%20&#1076;&#1083;&#1103;%20&#1050;&#1055;_&#1087;&#1086;&#1083;&#1085;&#1072;&#1103;%20&#1074;&#1077;&#1088;&#1089;&#1080;&#1103;_&#1074;&#1072;&#1088;&#1080;&#1072;&#1085;&#1090;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5B6F-C355-4EBA-A334-E4201768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КП_полная версия_вариант_1</Template>
  <TotalTime>51</TotalTime>
  <Pages>6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КП_полная версия_вариант_1.cdr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КП_полная версия_вариант_1.cdr</dc:title>
  <dc:creator>Пользователь Windows</dc:creator>
  <cp:lastModifiedBy>Ксения Клавдиева</cp:lastModifiedBy>
  <cp:revision>9</cp:revision>
  <cp:lastPrinted>2019-10-18T04:48:00Z</cp:lastPrinted>
  <dcterms:created xsi:type="dcterms:W3CDTF">2019-10-24T11:56:00Z</dcterms:created>
  <dcterms:modified xsi:type="dcterms:W3CDTF">2019-10-24T12:49:00Z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2019-09-26T00:00:00Z</vt:filetime>
  </property>
</Properties>
</file>