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57" w:rsidRDefault="00F67157">
      <w:pPr>
        <w:pStyle w:val="a3"/>
        <w:spacing w:before="1"/>
        <w:rPr>
          <w:rFonts w:ascii="Times New Roman"/>
          <w:sz w:val="10"/>
        </w:rPr>
      </w:pPr>
    </w:p>
    <w:p w:rsidR="00F67157" w:rsidRDefault="00F67157">
      <w:pPr>
        <w:pStyle w:val="a3"/>
        <w:spacing w:before="1"/>
        <w:rPr>
          <w:rFonts w:ascii="Times New Roman"/>
          <w:sz w:val="10"/>
        </w:rPr>
      </w:pPr>
    </w:p>
    <w:tbl>
      <w:tblPr>
        <w:tblStyle w:val="aa"/>
        <w:tblW w:w="9497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977"/>
        <w:gridCol w:w="6520"/>
      </w:tblGrid>
      <w:tr w:rsidR="005C2178" w:rsidRPr="00DE1E5B" w:rsidTr="00E03A42"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F67157" w:rsidRPr="00EB7AA8" w:rsidRDefault="00F67157" w:rsidP="00F17DA4">
            <w:pPr>
              <w:pStyle w:val="a3"/>
              <w:ind w:left="57"/>
              <w:rPr>
                <w:lang w:val="ru-RU"/>
              </w:rPr>
            </w:pPr>
            <w:bookmarkStart w:id="0" w:name="Страница_1"/>
            <w:bookmarkEnd w:id="0"/>
            <w:r w:rsidRPr="00EB7AA8">
              <w:rPr>
                <w:color w:val="313130"/>
                <w:lang w:val="ru-RU"/>
              </w:rPr>
              <w:t>По состоянию на:</w:t>
            </w: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67157" w:rsidRPr="00DE1E5B" w:rsidRDefault="00F6715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260F8" w:rsidRPr="00DE1E5B" w:rsidRDefault="00E260F8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F67157" w:rsidRPr="00DE1E5B" w:rsidRDefault="00F6715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rPr>
          <w:trHeight w:val="27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F67157" w:rsidRPr="00EB7AA8" w:rsidRDefault="00E260F8" w:rsidP="002E2261">
            <w:pPr>
              <w:pStyle w:val="a3"/>
              <w:spacing w:before="130"/>
              <w:ind w:left="57"/>
              <w:rPr>
                <w:rFonts w:ascii="DIN Pro Medium" w:hAnsi="DIN Pro Medium" w:cs="DIN Pro Medium"/>
                <w:color w:val="313130"/>
                <w:sz w:val="24"/>
                <w:szCs w:val="24"/>
                <w:lang w:val="ru-RU"/>
              </w:rPr>
            </w:pPr>
            <w:r w:rsidRPr="00EB7AA8">
              <w:rPr>
                <w:rFonts w:ascii="DIN Pro Medium" w:hAnsi="DIN Pro Medium" w:cs="DIN Pro Medium"/>
                <w:i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7D4571B" wp14:editId="581E8A3D">
                      <wp:simplePos x="0" y="0"/>
                      <wp:positionH relativeFrom="page">
                        <wp:posOffset>21747</wp:posOffset>
                      </wp:positionH>
                      <wp:positionV relativeFrom="paragraph">
                        <wp:posOffset>65628</wp:posOffset>
                      </wp:positionV>
                      <wp:extent cx="0" cy="244475"/>
                      <wp:effectExtent l="19050" t="0" r="19050" b="22225"/>
                      <wp:wrapNone/>
                      <wp:docPr id="124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4475"/>
                              </a:xfrm>
                              <a:prstGeom prst="line">
                                <a:avLst/>
                              </a:prstGeom>
                              <a:noFill/>
                              <a:ln w="28776">
                                <a:solidFill>
                                  <a:srgbClr val="415FB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6383C2" id="Line 109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7pt,5.15pt" to="1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" strokecolor="#415fb1" strokeweight=".79933mm">
                      <w10:wrap anchorx="page"/>
                    </v:line>
                  </w:pict>
                </mc:Fallback>
              </mc:AlternateContent>
            </w:r>
            <w:r w:rsidR="00F67157" w:rsidRPr="00EB7AA8">
              <w:rPr>
                <w:rFonts w:ascii="DIN Pro Medium" w:hAnsi="DIN Pro Medium" w:cs="DIN Pro Medium"/>
                <w:color w:val="151616"/>
                <w:w w:val="105"/>
                <w:sz w:val="24"/>
                <w:szCs w:val="24"/>
                <w:lang w:val="ru-RU"/>
              </w:rPr>
              <w:t>Компания</w:t>
            </w: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67157" w:rsidRPr="005949DC" w:rsidRDefault="00F67157" w:rsidP="00AF28BE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rPr>
          <w:trHeight w:hRule="exact" w:val="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B7AA8" w:rsidRPr="00EB7AA8" w:rsidRDefault="00EB7AA8">
            <w:pPr>
              <w:pStyle w:val="a3"/>
              <w:spacing w:before="130"/>
              <w:rPr>
                <w:rFonts w:ascii="DIN Pro Medium" w:hAnsi="DIN Pro Medium" w:cs="DIN Pro Medium"/>
                <w:color w:val="151616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EB7AA8" w:rsidRPr="00DE1E5B" w:rsidRDefault="00EB7AA8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F67157" w:rsidRPr="00EB7AA8" w:rsidRDefault="00F67157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  <w:r w:rsidRPr="00EB7AA8">
              <w:rPr>
                <w:color w:val="313130"/>
                <w:lang w:val="ru-RU"/>
              </w:rPr>
              <w:t>Адрес</w:t>
            </w: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67157" w:rsidRPr="00DE1E5B" w:rsidRDefault="00F6715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rPr>
          <w:trHeight w:hRule="exact" w:val="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82ABD" w:rsidRPr="00EB7AA8" w:rsidRDefault="00882ABD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882ABD" w:rsidRPr="00DE1E5B" w:rsidRDefault="00882ABD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F67157" w:rsidRPr="00EB7AA8" w:rsidRDefault="00F67157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  <w:r w:rsidRPr="00EB7AA8">
              <w:rPr>
                <w:color w:val="313130"/>
                <w:lang w:val="ru-RU"/>
              </w:rPr>
              <w:t>Вид объекта</w:t>
            </w: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67157" w:rsidRPr="00DE1E5B" w:rsidRDefault="00F6715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rPr>
          <w:trHeight w:hRule="exact" w:val="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260F8" w:rsidRPr="00EB7AA8" w:rsidRDefault="00E260F8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E260F8" w:rsidRPr="00DE1E5B" w:rsidRDefault="00E260F8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F67157" w:rsidRPr="00EB7AA8" w:rsidRDefault="00F67157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  <w:r w:rsidRPr="00EB7AA8">
              <w:rPr>
                <w:color w:val="313130"/>
                <w:lang w:val="ru-RU"/>
              </w:rPr>
              <w:t>Контактное лицо</w:t>
            </w: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67157" w:rsidRPr="00DE1E5B" w:rsidRDefault="00F6715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rPr>
          <w:trHeight w:hRule="exact" w:val="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260F8" w:rsidRPr="00EB7AA8" w:rsidRDefault="00E260F8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E260F8" w:rsidRPr="00DE1E5B" w:rsidRDefault="00E260F8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F67157" w:rsidRPr="00EB7AA8" w:rsidRDefault="00F67157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  <w:r w:rsidRPr="00EB7AA8">
              <w:rPr>
                <w:color w:val="313130"/>
                <w:lang w:val="ru-RU"/>
              </w:rPr>
              <w:t>Отдел</w:t>
            </w: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67157" w:rsidRPr="00DE1E5B" w:rsidRDefault="00F6715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rPr>
          <w:trHeight w:hRule="exact" w:val="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260F8" w:rsidRPr="00EB7AA8" w:rsidRDefault="00E260F8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E260F8" w:rsidRPr="00DE1E5B" w:rsidRDefault="00E260F8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F67157" w:rsidRPr="00EB7AA8" w:rsidRDefault="00F67157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  <w:r w:rsidRPr="00EB7AA8">
              <w:rPr>
                <w:color w:val="313130"/>
                <w:lang w:val="ru-RU"/>
              </w:rPr>
              <w:t>Телефон</w:t>
            </w: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67157" w:rsidRPr="00DE1E5B" w:rsidRDefault="00F6715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rPr>
          <w:trHeight w:hRule="exact" w:val="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260F8" w:rsidRPr="00EB7AA8" w:rsidRDefault="00E260F8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E260F8" w:rsidRPr="00DE1E5B" w:rsidRDefault="00E260F8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F67157" w:rsidRPr="00EB7AA8" w:rsidRDefault="00F67157" w:rsidP="002E2261">
            <w:pPr>
              <w:pStyle w:val="a3"/>
              <w:spacing w:before="130"/>
              <w:ind w:left="57"/>
              <w:rPr>
                <w:color w:val="313130"/>
              </w:rPr>
            </w:pPr>
            <w:r w:rsidRPr="00EB7AA8">
              <w:rPr>
                <w:color w:val="313130"/>
              </w:rPr>
              <w:t>E-mail</w:t>
            </w: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67157" w:rsidRPr="00DE1E5B" w:rsidRDefault="00F6715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rPr>
          <w:trHeight w:hRule="exact" w:val="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260F8" w:rsidRPr="00EB7AA8" w:rsidRDefault="00E260F8" w:rsidP="002E2261">
            <w:pPr>
              <w:pStyle w:val="a3"/>
              <w:spacing w:before="130"/>
              <w:ind w:left="57"/>
              <w:rPr>
                <w:color w:val="313130"/>
              </w:rPr>
            </w:pP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E260F8" w:rsidRPr="00DE1E5B" w:rsidRDefault="00E260F8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F67157" w:rsidRPr="00EB7AA8" w:rsidRDefault="00F67157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  <w:r w:rsidRPr="00EB7AA8">
              <w:rPr>
                <w:color w:val="313130"/>
                <w:lang w:val="ru-RU"/>
              </w:rPr>
              <w:t>Сфера деятельности</w:t>
            </w: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67157" w:rsidRPr="00DE1E5B" w:rsidRDefault="00F6715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</w:tbl>
    <w:p w:rsidR="00F67157" w:rsidRPr="00DE1E5B" w:rsidRDefault="00F67157">
      <w:pPr>
        <w:pStyle w:val="a3"/>
        <w:spacing w:before="130"/>
        <w:ind w:left="348"/>
        <w:rPr>
          <w:color w:val="313130"/>
          <w:sz w:val="18"/>
          <w:szCs w:val="18"/>
          <w:lang w:val="ru-RU"/>
        </w:rPr>
      </w:pPr>
    </w:p>
    <w:tbl>
      <w:tblPr>
        <w:tblStyle w:val="aa"/>
        <w:tblW w:w="9433" w:type="dxa"/>
        <w:tblInd w:w="348" w:type="dxa"/>
        <w:tblLayout w:type="fixed"/>
        <w:tblLook w:val="04A0" w:firstRow="1" w:lastRow="0" w:firstColumn="1" w:lastColumn="0" w:noHBand="0" w:noVBand="1"/>
      </w:tblPr>
      <w:tblGrid>
        <w:gridCol w:w="2913"/>
        <w:gridCol w:w="4394"/>
        <w:gridCol w:w="2126"/>
      </w:tblGrid>
      <w:tr w:rsidR="00DE1E5B" w:rsidRPr="00E74703" w:rsidTr="00E03A42"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E5B" w:rsidRPr="00C42442" w:rsidRDefault="00C648B6" w:rsidP="002E2261">
            <w:pPr>
              <w:pStyle w:val="a3"/>
              <w:rPr>
                <w:rFonts w:ascii="DIN Pro Medium" w:eastAsia="DIN Pro Medium" w:hAnsi="DIN Pro Medium" w:cs="DIN Pro Medium"/>
                <w:noProof/>
                <w:sz w:val="24"/>
                <w:szCs w:val="24"/>
                <w:lang w:val="ru-RU" w:eastAsia="ru-RU"/>
              </w:rPr>
            </w:pPr>
            <w:r w:rsidRPr="00DE1E5B">
              <w:rPr>
                <w:i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25E403E1" wp14:editId="37759446">
                      <wp:simplePos x="0" y="0"/>
                      <wp:positionH relativeFrom="page">
                        <wp:posOffset>1938</wp:posOffset>
                      </wp:positionH>
                      <wp:positionV relativeFrom="paragraph">
                        <wp:posOffset>29020</wp:posOffset>
                      </wp:positionV>
                      <wp:extent cx="0" cy="352800"/>
                      <wp:effectExtent l="19050" t="0" r="19050" b="28575"/>
                      <wp:wrapNone/>
                      <wp:docPr id="128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800"/>
                              </a:xfrm>
                              <a:prstGeom prst="line">
                                <a:avLst/>
                              </a:prstGeom>
                              <a:noFill/>
                              <a:ln w="28776">
                                <a:solidFill>
                                  <a:srgbClr val="415FB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4524D" id="Line 109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15pt,2.3pt" to=".1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" strokecolor="#415fb1" strokeweight=".79933mm">
                      <w10:wrap anchorx="page"/>
                    </v:line>
                  </w:pict>
                </mc:Fallback>
              </mc:AlternateContent>
            </w:r>
            <w:r w:rsidR="00DE1E5B" w:rsidRPr="00C42442">
              <w:rPr>
                <w:rFonts w:ascii="DIN Pro Medium" w:eastAsia="DIN Pro Medium" w:hAnsi="DIN Pro Medium" w:cs="DIN Pro Medium"/>
                <w:noProof/>
                <w:sz w:val="24"/>
                <w:szCs w:val="24"/>
                <w:lang w:val="ru-RU" w:eastAsia="ru-RU"/>
              </w:rPr>
              <w:t>Проводимые работы (перечислить вс</w:t>
            </w:r>
            <w:r w:rsidR="00C42442">
              <w:rPr>
                <w:rFonts w:ascii="DIN Pro Medium" w:eastAsia="DIN Pro Medium" w:hAnsi="DIN Pro Medium" w:cs="DIN Pro Medium"/>
                <w:noProof/>
                <w:sz w:val="24"/>
                <w:szCs w:val="24"/>
                <w:lang w:val="ru-RU" w:eastAsia="ru-RU"/>
              </w:rPr>
              <w:t xml:space="preserve">е виды работ, операций, включая   </w:t>
            </w:r>
            <w:r w:rsidR="00DE1E5B" w:rsidRPr="00C42442">
              <w:rPr>
                <w:rFonts w:ascii="DIN Pro Medium" w:eastAsia="DIN Pro Medium" w:hAnsi="DIN Pro Medium" w:cs="DIN Pro Medium"/>
                <w:noProof/>
                <w:sz w:val="24"/>
                <w:szCs w:val="24"/>
                <w:lang w:val="ru-RU" w:eastAsia="ru-RU"/>
              </w:rPr>
              <w:t>подготовительные)</w:t>
            </w:r>
          </w:p>
          <w:p w:rsidR="00DE1E5B" w:rsidRPr="00DE1E5B" w:rsidRDefault="00DE1E5B" w:rsidP="00DE1E5B">
            <w:pPr>
              <w:pStyle w:val="a3"/>
              <w:spacing w:before="8"/>
              <w:rPr>
                <w:rFonts w:ascii="DIN Pro Medium" w:eastAsia="DIN Pro Medium" w:hAnsi="DIN Pro Medium" w:cs="DIN Pro Medium"/>
                <w:noProof/>
                <w:sz w:val="18"/>
                <w:szCs w:val="18"/>
                <w:lang w:val="ru-RU" w:eastAsia="ru-RU"/>
              </w:rPr>
            </w:pPr>
          </w:p>
        </w:tc>
      </w:tr>
      <w:tr w:rsidR="00924C57" w:rsidRPr="00E74703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C57" w:rsidRPr="00C42442" w:rsidRDefault="00924C57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C42442">
              <w:rPr>
                <w:rFonts w:cs="Arial"/>
                <w:lang w:val="ru-RU"/>
              </w:rPr>
              <w:t xml:space="preserve">Используемые материалы, реагенты (напр., растворители, моющие растворы и пр.) 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DE1E5B" w:rsidRDefault="00924C57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5C2178" w:rsidRPr="00E74703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C2178" w:rsidRPr="00C42442" w:rsidRDefault="005C2178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5C2178" w:rsidRPr="00DE1E5B" w:rsidRDefault="005C2178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924C57" w:rsidRPr="00E74703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924C57" w:rsidRPr="00C42442" w:rsidRDefault="00924C57" w:rsidP="009A5104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C42442">
              <w:rPr>
                <w:rFonts w:cs="Arial"/>
                <w:lang w:val="ru-RU"/>
              </w:rPr>
              <w:t>Размещение объекта (существующее капитальное здание</w:t>
            </w:r>
            <w:r w:rsidR="009A5104" w:rsidRPr="00C42442">
              <w:rPr>
                <w:rFonts w:cs="Arial"/>
                <w:lang w:val="ru-RU"/>
              </w:rPr>
              <w:t>/</w:t>
            </w:r>
            <w:r w:rsidRPr="00C42442">
              <w:rPr>
                <w:rFonts w:cs="Arial"/>
                <w:lang w:val="ru-RU"/>
              </w:rPr>
              <w:t>вновь возводимое капитальное здание</w:t>
            </w:r>
            <w:r w:rsidR="009A5104" w:rsidRPr="00C42442">
              <w:rPr>
                <w:rFonts w:cs="Arial"/>
                <w:lang w:val="ru-RU"/>
              </w:rPr>
              <w:t>/</w:t>
            </w:r>
            <w:r w:rsidRPr="00C42442">
              <w:rPr>
                <w:rFonts w:cs="Arial"/>
                <w:lang w:val="ru-RU"/>
              </w:rPr>
              <w:t>не утепленные сооружения</w:t>
            </w:r>
            <w:r w:rsidR="009A5104" w:rsidRPr="00C42442">
              <w:rPr>
                <w:rFonts w:cs="Arial"/>
                <w:lang w:val="ru-RU"/>
              </w:rPr>
              <w:t xml:space="preserve">/ </w:t>
            </w:r>
            <w:r w:rsidRPr="00C42442">
              <w:rPr>
                <w:rFonts w:cs="Arial"/>
                <w:lang w:val="ru-RU"/>
              </w:rPr>
              <w:t>открытое пространство)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924C57" w:rsidRPr="00DE1E5B" w:rsidRDefault="00924C57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5C2178" w:rsidRPr="00E74703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C2178" w:rsidRPr="00C42442" w:rsidRDefault="005C2178" w:rsidP="009A5104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5C2178" w:rsidRPr="00DE1E5B" w:rsidRDefault="005C2178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924C57" w:rsidRPr="00DE1E5B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924C57" w:rsidRPr="00C42442" w:rsidRDefault="00924C57" w:rsidP="00924C57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</w:rPr>
            </w:pPr>
            <w:proofErr w:type="spellStart"/>
            <w:r w:rsidRPr="00C42442">
              <w:rPr>
                <w:rFonts w:cs="Arial"/>
              </w:rPr>
              <w:t>Исполнение</w:t>
            </w:r>
            <w:proofErr w:type="spellEnd"/>
            <w:r w:rsidRPr="00C42442">
              <w:rPr>
                <w:rFonts w:cs="Arial"/>
              </w:rPr>
              <w:t xml:space="preserve"> (</w:t>
            </w:r>
            <w:r w:rsidRPr="00C42442">
              <w:rPr>
                <w:rFonts w:cs="Arial"/>
                <w:lang w:val="ru-RU"/>
              </w:rPr>
              <w:t>у</w:t>
            </w:r>
            <w:proofErr w:type="spellStart"/>
            <w:r w:rsidRPr="00C42442">
              <w:rPr>
                <w:rFonts w:cs="Arial"/>
              </w:rPr>
              <w:t>личное</w:t>
            </w:r>
            <w:proofErr w:type="spellEnd"/>
            <w:r w:rsidRPr="00C42442">
              <w:rPr>
                <w:rFonts w:cs="Arial"/>
              </w:rPr>
              <w:t xml:space="preserve">, </w:t>
            </w:r>
            <w:proofErr w:type="spellStart"/>
            <w:r w:rsidRPr="00C42442">
              <w:rPr>
                <w:rFonts w:cs="Arial"/>
              </w:rPr>
              <w:t>внутреннее</w:t>
            </w:r>
            <w:proofErr w:type="spellEnd"/>
            <w:r w:rsidRPr="00C42442">
              <w:rPr>
                <w:rFonts w:cs="Arial"/>
              </w:rPr>
              <w:t>)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924C57" w:rsidRPr="00DE1E5B" w:rsidRDefault="00924C57" w:rsidP="00AA6277">
            <w:pPr>
              <w:pStyle w:val="a3"/>
              <w:spacing w:before="130"/>
              <w:rPr>
                <w:color w:val="313130"/>
                <w:sz w:val="18"/>
                <w:szCs w:val="18"/>
              </w:rPr>
            </w:pPr>
          </w:p>
        </w:tc>
      </w:tr>
      <w:tr w:rsidR="005C2178" w:rsidRPr="00DE1E5B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C2178" w:rsidRPr="00C42442" w:rsidRDefault="005C2178" w:rsidP="00924C57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5C2178" w:rsidRPr="00DE1E5B" w:rsidRDefault="005C2178" w:rsidP="00AA6277">
            <w:pPr>
              <w:pStyle w:val="a3"/>
              <w:spacing w:before="130"/>
              <w:rPr>
                <w:color w:val="313130"/>
                <w:sz w:val="18"/>
                <w:szCs w:val="18"/>
              </w:rPr>
            </w:pPr>
          </w:p>
        </w:tc>
      </w:tr>
      <w:tr w:rsidR="00924C57" w:rsidRPr="00E74703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924C57" w:rsidRPr="00C42442" w:rsidRDefault="00924C57" w:rsidP="00924C5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C42442">
              <w:rPr>
                <w:rFonts w:cs="Arial"/>
                <w:lang w:val="ru-RU"/>
              </w:rPr>
              <w:t>Тип объекта (проходной, тупиковый, секционный)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924C57" w:rsidRPr="00DE1E5B" w:rsidRDefault="00924C57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5C2178" w:rsidRPr="00E74703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C2178" w:rsidRPr="00C42442" w:rsidRDefault="005C2178" w:rsidP="00924C5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5C2178" w:rsidRPr="00DE1E5B" w:rsidRDefault="005C2178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924C57" w:rsidRPr="00E74703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924C57" w:rsidRPr="00C42442" w:rsidRDefault="00924C57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C42442">
              <w:rPr>
                <w:rFonts w:cs="Arial"/>
                <w:lang w:val="ru-RU"/>
              </w:rPr>
              <w:t>Габаритные размеры окрашиваемых изделий, мм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924C57" w:rsidRPr="00DE1E5B" w:rsidRDefault="00924C57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0D2C9D" w:rsidRPr="00E74703" w:rsidTr="00A372BA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0D2C9D" w:rsidRPr="00C42442" w:rsidRDefault="000D2C9D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:rsidR="000D2C9D" w:rsidRPr="00DE1E5B" w:rsidRDefault="000D2C9D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E03A42" w:rsidRPr="00DE1E5B" w:rsidTr="00A372BA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3A42" w:rsidRPr="00C42442" w:rsidRDefault="00E03A42" w:rsidP="00E03A42">
            <w:pPr>
              <w:pStyle w:val="a3"/>
              <w:spacing w:before="130"/>
              <w:rPr>
                <w:color w:val="313130"/>
                <w:lang w:val="ru-RU"/>
              </w:rPr>
            </w:pPr>
            <w:proofErr w:type="spellStart"/>
            <w:r w:rsidRPr="00C42442">
              <w:rPr>
                <w:rFonts w:cs="Arial"/>
              </w:rPr>
              <w:t>Размер</w:t>
            </w:r>
            <w:proofErr w:type="spellEnd"/>
            <w:r w:rsidRPr="00C42442">
              <w:rPr>
                <w:rFonts w:cs="Arial"/>
              </w:rPr>
              <w:t xml:space="preserve"> </w:t>
            </w:r>
            <w:proofErr w:type="spellStart"/>
            <w:r w:rsidRPr="00C42442">
              <w:rPr>
                <w:rFonts w:cs="Arial"/>
              </w:rPr>
              <w:t>внутр</w:t>
            </w:r>
            <w:proofErr w:type="spellEnd"/>
            <w:r w:rsidRPr="00C42442">
              <w:rPr>
                <w:rFonts w:cs="Arial"/>
              </w:rPr>
              <w:t>. (</w:t>
            </w:r>
            <w:proofErr w:type="spellStart"/>
            <w:r w:rsidRPr="00C42442">
              <w:rPr>
                <w:rFonts w:cs="Arial"/>
              </w:rPr>
              <w:t>ДхШхВ</w:t>
            </w:r>
            <w:proofErr w:type="spellEnd"/>
            <w:r w:rsidRPr="00C42442">
              <w:rPr>
                <w:rFonts w:cs="Arial"/>
              </w:rPr>
              <w:t>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A42" w:rsidRPr="00DE1E5B" w:rsidRDefault="00E03A42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3A42" w:rsidRPr="00E03A42" w:rsidRDefault="00E03A42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E03A42">
              <w:rPr>
                <w:color w:val="313130"/>
                <w:lang w:val="ru-RU"/>
              </w:rPr>
              <w:t>мм</w:t>
            </w:r>
          </w:p>
        </w:tc>
      </w:tr>
      <w:tr w:rsidR="000D2C9D" w:rsidRPr="00DE1E5B" w:rsidTr="00A372BA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0D2C9D" w:rsidRPr="00C42442" w:rsidRDefault="000D2C9D" w:rsidP="00AA6277">
            <w:pPr>
              <w:pStyle w:val="a3"/>
              <w:spacing w:before="130"/>
              <w:rPr>
                <w:rFonts w:cs="Arial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C9D" w:rsidRPr="00DE1E5B" w:rsidRDefault="000D2C9D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E03A42" w:rsidRPr="00E03A42" w:rsidTr="00A372BA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3A42" w:rsidRPr="00C42442" w:rsidRDefault="00E03A42" w:rsidP="00E03A42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C42442">
              <w:rPr>
                <w:color w:val="313130"/>
                <w:lang w:val="ru-RU"/>
              </w:rPr>
              <w:t xml:space="preserve">Размер </w:t>
            </w:r>
            <w:proofErr w:type="spellStart"/>
            <w:r w:rsidRPr="00C42442">
              <w:rPr>
                <w:color w:val="313130"/>
                <w:lang w:val="ru-RU"/>
              </w:rPr>
              <w:t>наружн</w:t>
            </w:r>
            <w:proofErr w:type="spellEnd"/>
            <w:r w:rsidRPr="00C42442">
              <w:rPr>
                <w:color w:val="313130"/>
                <w:lang w:val="ru-RU"/>
              </w:rPr>
              <w:t>. (</w:t>
            </w:r>
            <w:proofErr w:type="spellStart"/>
            <w:r w:rsidRPr="00C42442">
              <w:rPr>
                <w:color w:val="313130"/>
                <w:lang w:val="ru-RU"/>
              </w:rPr>
              <w:t>ДхШхВ</w:t>
            </w:r>
            <w:proofErr w:type="spellEnd"/>
            <w:r w:rsidRPr="00C42442">
              <w:rPr>
                <w:color w:val="313130"/>
                <w:lang w:val="ru-RU"/>
              </w:rPr>
              <w:t xml:space="preserve">) или внешние ограничения на размер камеры*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A42" w:rsidRPr="00DE1E5B" w:rsidRDefault="00E03A42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3A42" w:rsidRPr="00DE1E5B" w:rsidRDefault="00E03A42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  <w:r w:rsidRPr="00C42442">
              <w:rPr>
                <w:color w:val="313130"/>
                <w:lang w:val="ru-RU"/>
              </w:rPr>
              <w:t>мм</w:t>
            </w:r>
          </w:p>
        </w:tc>
      </w:tr>
      <w:tr w:rsidR="000D2C9D" w:rsidRPr="00E03A42" w:rsidTr="00A372BA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0D2C9D" w:rsidRPr="00C42442" w:rsidRDefault="000D2C9D" w:rsidP="00AA6277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0D2C9D" w:rsidRPr="00DE1E5B" w:rsidRDefault="000D2C9D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924C57" w:rsidRPr="00E74703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924C57" w:rsidRPr="00C42442" w:rsidRDefault="00D1348F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C42442">
              <w:rPr>
                <w:rFonts w:cs="Arial"/>
                <w:lang w:val="ru-RU"/>
              </w:rPr>
              <w:t xml:space="preserve">Способ транспортировки </w:t>
            </w:r>
            <w:r w:rsidRPr="00C42442">
              <w:rPr>
                <w:rFonts w:cs="Arial"/>
                <w:lang w:val="ru-RU"/>
              </w:rPr>
              <w:lastRenderedPageBreak/>
              <w:t>изделий в камеру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924C57" w:rsidRPr="00DE1E5B" w:rsidRDefault="00924C57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  <w:bookmarkStart w:id="1" w:name="_GoBack"/>
            <w:bookmarkEnd w:id="1"/>
          </w:p>
        </w:tc>
      </w:tr>
      <w:tr w:rsidR="000D2C9D" w:rsidRPr="00E74703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0D2C9D" w:rsidRPr="00C42442" w:rsidRDefault="000D2C9D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0D2C9D" w:rsidRPr="00DE1E5B" w:rsidRDefault="000D2C9D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924C57" w:rsidRPr="00E74703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924C57" w:rsidRPr="00C42442" w:rsidRDefault="00D1348F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C42442">
              <w:rPr>
                <w:rFonts w:cs="Arial"/>
                <w:lang w:val="ru-RU"/>
              </w:rPr>
              <w:t>Колея изделий (расстояние  между внутренними сторонами колес при их наличии), мм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924C57" w:rsidRPr="00DE1E5B" w:rsidRDefault="00924C57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  <w:p w:rsidR="00D1348F" w:rsidRPr="00DE1E5B" w:rsidRDefault="00D1348F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0D2C9D" w:rsidRPr="00E74703" w:rsidTr="00E03A42">
        <w:trPr>
          <w:cantSplit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0D2C9D" w:rsidRPr="00C42442" w:rsidRDefault="000D2C9D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0D2C9D" w:rsidRPr="00DE1E5B" w:rsidRDefault="000D2C9D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924C57" w:rsidRPr="00E74703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924C57" w:rsidRPr="00C42442" w:rsidRDefault="001105A8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C42442">
              <w:rPr>
                <w:rFonts w:cs="Arial"/>
                <w:lang w:val="ru-RU"/>
              </w:rPr>
              <w:t>Возможность проведения фундаментных работ, организации приямка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924C57" w:rsidRPr="00DE1E5B" w:rsidRDefault="00924C57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D1348F" w:rsidRPr="00E74703" w:rsidTr="00E03A42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9A5104" w:rsidRPr="00C42442" w:rsidRDefault="009A5104" w:rsidP="00AA6277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:rsidR="00DE1E5B" w:rsidRPr="00DE1E5B" w:rsidRDefault="00DE1E5B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DE1E5B" w:rsidRPr="00DE1E5B" w:rsidTr="00E03A42"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E5B" w:rsidRPr="00F90050" w:rsidRDefault="00DE1E5B" w:rsidP="00AA6277">
            <w:pPr>
              <w:pStyle w:val="a3"/>
              <w:spacing w:before="130"/>
              <w:rPr>
                <w:rFonts w:ascii="DIN Pro Medium" w:hAnsi="DIN Pro Medium" w:cs="DIN Pro Medium"/>
                <w:color w:val="313130"/>
                <w:sz w:val="24"/>
                <w:szCs w:val="24"/>
                <w:lang w:val="ru-RU"/>
              </w:rPr>
            </w:pPr>
            <w:r w:rsidRPr="00F90050">
              <w:rPr>
                <w:i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6A4F5CEC" wp14:editId="01ACA6A6">
                      <wp:simplePos x="0" y="0"/>
                      <wp:positionH relativeFrom="page">
                        <wp:posOffset>1060</wp:posOffset>
                      </wp:positionH>
                      <wp:positionV relativeFrom="paragraph">
                        <wp:posOffset>73660</wp:posOffset>
                      </wp:positionV>
                      <wp:extent cx="0" cy="243205"/>
                      <wp:effectExtent l="19050" t="0" r="19050" b="23495"/>
                      <wp:wrapNone/>
                      <wp:docPr id="1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205"/>
                              </a:xfrm>
                              <a:prstGeom prst="line">
                                <a:avLst/>
                              </a:prstGeom>
                              <a:noFill/>
                              <a:ln w="28776">
                                <a:solidFill>
                                  <a:srgbClr val="415FB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F00084" id="Line 109" o:spid="_x0000_s1026" style="position:absolute;z-index: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1pt,5.8pt" to=".1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" strokecolor="#415fb1" strokeweight=".79933mm">
                      <w10:wrap anchorx="page"/>
                    </v:line>
                  </w:pict>
                </mc:Fallback>
              </mc:AlternateContent>
            </w:r>
            <w:r w:rsidRPr="00F90050">
              <w:rPr>
                <w:rFonts w:ascii="DIN Pro Medium" w:hAnsi="DIN Pro Medium" w:cs="DIN Pro Medium"/>
                <w:color w:val="313130"/>
                <w:sz w:val="24"/>
                <w:szCs w:val="24"/>
                <w:lang w:val="ru-RU"/>
              </w:rPr>
              <w:t>Требования к конструкции камеры</w:t>
            </w:r>
          </w:p>
          <w:p w:rsidR="00DE1E5B" w:rsidRPr="00DE1E5B" w:rsidRDefault="00DE1E5B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D1348F" w:rsidRPr="00E74703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48F" w:rsidRPr="0045743E" w:rsidRDefault="008A106B" w:rsidP="009A5104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45743E">
              <w:rPr>
                <w:rFonts w:cs="Arial"/>
                <w:lang w:val="ru-RU"/>
              </w:rPr>
              <w:t>Тип ворот (распашные, откатные</w:t>
            </w:r>
            <w:r w:rsidR="0045743E">
              <w:rPr>
                <w:rFonts w:cs="Arial"/>
                <w:lang w:val="ru-RU"/>
              </w:rPr>
              <w:t>/</w:t>
            </w:r>
            <w:r w:rsidRPr="0045743E">
              <w:rPr>
                <w:rFonts w:cs="Arial"/>
                <w:lang w:val="ru-RU"/>
              </w:rPr>
              <w:t>подъемно-секционные</w:t>
            </w:r>
            <w:r w:rsidR="0045743E">
              <w:rPr>
                <w:rFonts w:cs="Arial"/>
                <w:lang w:val="ru-RU"/>
              </w:rPr>
              <w:t>/</w:t>
            </w:r>
            <w:proofErr w:type="spellStart"/>
            <w:r w:rsidRPr="0045743E">
              <w:rPr>
                <w:rFonts w:cs="Arial"/>
                <w:lang w:val="ru-RU"/>
              </w:rPr>
              <w:t>рольставни</w:t>
            </w:r>
            <w:proofErr w:type="spellEnd"/>
            <w:r w:rsidRPr="0045743E">
              <w:rPr>
                <w:rFonts w:cs="Arial"/>
                <w:lang w:val="ru-RU"/>
              </w:rPr>
              <w:t xml:space="preserve"> и пр.)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8F" w:rsidRPr="00DE1E5B" w:rsidRDefault="00D1348F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5743E" w:rsidRPr="00E74703" w:rsidTr="00A372BA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5743E" w:rsidRPr="0045743E" w:rsidRDefault="0045743E" w:rsidP="009A5104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43E" w:rsidRPr="00DE1E5B" w:rsidRDefault="0045743E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E03A42" w:rsidRPr="00E03A42" w:rsidTr="00A372BA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3A42" w:rsidRPr="0045743E" w:rsidRDefault="00E03A42" w:rsidP="00E03A42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45743E">
              <w:rPr>
                <w:rFonts w:cs="Arial"/>
                <w:lang w:val="ru-RU"/>
              </w:rPr>
              <w:t>Ра</w:t>
            </w:r>
            <w:r>
              <w:rPr>
                <w:rFonts w:cs="Arial"/>
                <w:lang w:val="ru-RU"/>
              </w:rPr>
              <w:t>змер проема ворот в свете (</w:t>
            </w:r>
            <w:proofErr w:type="spellStart"/>
            <w:r>
              <w:rPr>
                <w:rFonts w:cs="Arial"/>
                <w:lang w:val="ru-RU"/>
              </w:rPr>
              <w:t>ШхВ</w:t>
            </w:r>
            <w:proofErr w:type="spellEnd"/>
            <w:r>
              <w:rPr>
                <w:rFonts w:cs="Arial"/>
                <w:lang w:val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A42" w:rsidRPr="00DE1E5B" w:rsidRDefault="00E03A42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3A42" w:rsidRPr="00DE1E5B" w:rsidRDefault="00E03A42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  <w:r w:rsidRPr="0045743E">
              <w:rPr>
                <w:rFonts w:cs="Arial"/>
                <w:lang w:val="ru-RU"/>
              </w:rPr>
              <w:t>мм</w:t>
            </w:r>
          </w:p>
        </w:tc>
      </w:tr>
      <w:tr w:rsidR="0045743E" w:rsidRPr="00E03A42" w:rsidTr="00A372BA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5743E" w:rsidRPr="0045743E" w:rsidRDefault="0045743E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45743E" w:rsidRPr="00DE1E5B" w:rsidRDefault="0045743E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8A106B" w:rsidRPr="00E74703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8A106B" w:rsidRPr="0045743E" w:rsidRDefault="008A106B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45743E">
              <w:rPr>
                <w:rFonts w:cs="Arial"/>
                <w:lang w:val="ru-RU"/>
              </w:rPr>
              <w:t>Количество и расположение сервисных (аварийных) дверей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A106B" w:rsidRPr="00DE1E5B" w:rsidRDefault="008A106B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5743E" w:rsidRPr="00E74703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5743E" w:rsidRPr="0045743E" w:rsidRDefault="0045743E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45743E" w:rsidRPr="00DE1E5B" w:rsidRDefault="0045743E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8A106B" w:rsidRPr="00DE1E5B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8A106B" w:rsidRPr="0045743E" w:rsidRDefault="008A106B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proofErr w:type="spellStart"/>
            <w:r w:rsidRPr="0045743E">
              <w:rPr>
                <w:rFonts w:cs="Arial"/>
              </w:rPr>
              <w:t>Тип</w:t>
            </w:r>
            <w:proofErr w:type="spellEnd"/>
            <w:r w:rsidRPr="0045743E">
              <w:rPr>
                <w:rFonts w:cs="Arial"/>
              </w:rPr>
              <w:t xml:space="preserve"> </w:t>
            </w:r>
            <w:proofErr w:type="spellStart"/>
            <w:r w:rsidRPr="0045743E">
              <w:rPr>
                <w:rFonts w:cs="Arial"/>
              </w:rPr>
              <w:t>сервисных</w:t>
            </w:r>
            <w:proofErr w:type="spellEnd"/>
            <w:r w:rsidRPr="0045743E">
              <w:rPr>
                <w:rFonts w:cs="Arial"/>
              </w:rPr>
              <w:t xml:space="preserve"> </w:t>
            </w:r>
            <w:proofErr w:type="spellStart"/>
            <w:r w:rsidRPr="0045743E">
              <w:rPr>
                <w:rFonts w:cs="Arial"/>
              </w:rPr>
              <w:t>дверей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A106B" w:rsidRPr="00DE1E5B" w:rsidRDefault="008A106B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5743E" w:rsidRPr="00DE1E5B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5743E" w:rsidRPr="0045743E" w:rsidRDefault="0045743E" w:rsidP="00AA6277">
            <w:pPr>
              <w:pStyle w:val="a3"/>
              <w:spacing w:before="130"/>
              <w:rPr>
                <w:rFonts w:cs="Arial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45743E" w:rsidRPr="00DE1E5B" w:rsidRDefault="0045743E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8A106B" w:rsidRPr="00E74703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8A106B" w:rsidRPr="0045743E" w:rsidRDefault="008A106B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45743E">
              <w:rPr>
                <w:rFonts w:cs="Arial"/>
                <w:lang w:val="ru-RU"/>
              </w:rPr>
              <w:t>Наличие приямка для окраски снизу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A106B" w:rsidRPr="00DE1E5B" w:rsidRDefault="008A106B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5743E" w:rsidRPr="00E74703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5743E" w:rsidRPr="0045743E" w:rsidRDefault="0045743E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45743E" w:rsidRPr="00DE1E5B" w:rsidRDefault="0045743E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8A106B" w:rsidRPr="00E74703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8A106B" w:rsidRPr="0045743E" w:rsidRDefault="008A106B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45743E">
              <w:rPr>
                <w:rFonts w:cs="Arial"/>
                <w:lang w:val="ru-RU"/>
              </w:rPr>
              <w:t xml:space="preserve">Количество и расположение точек подключения сжатого воздуха (в </w:t>
            </w:r>
            <w:proofErr w:type="spellStart"/>
            <w:r w:rsidRPr="0045743E">
              <w:rPr>
                <w:rFonts w:cs="Arial"/>
                <w:lang w:val="ru-RU"/>
              </w:rPr>
              <w:t>т.ч</w:t>
            </w:r>
            <w:proofErr w:type="spellEnd"/>
            <w:r w:rsidRPr="0045743E">
              <w:rPr>
                <w:rFonts w:cs="Arial"/>
                <w:lang w:val="ru-RU"/>
              </w:rPr>
              <w:t>. в приямке)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A106B" w:rsidRPr="00DE1E5B" w:rsidRDefault="008A106B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5743E" w:rsidRPr="00E74703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5743E" w:rsidRPr="0045743E" w:rsidRDefault="0045743E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45743E" w:rsidRPr="00DE1E5B" w:rsidRDefault="0045743E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8A106B" w:rsidRPr="00E74703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8A106B" w:rsidRPr="0045743E" w:rsidRDefault="008A106B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45743E">
              <w:rPr>
                <w:rFonts w:cs="Arial"/>
                <w:lang w:val="ru-RU"/>
              </w:rPr>
              <w:t>Максимальная нагрузка на ось, на точку опоры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A106B" w:rsidRPr="00DE1E5B" w:rsidRDefault="008A106B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5743E" w:rsidRPr="00E74703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5743E" w:rsidRPr="0045743E" w:rsidRDefault="0045743E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45743E" w:rsidRPr="00DE1E5B" w:rsidRDefault="0045743E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8A106B" w:rsidRPr="00E74703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8A106B" w:rsidRPr="0045743E" w:rsidRDefault="008A106B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45743E">
              <w:rPr>
                <w:rFonts w:cs="Arial"/>
                <w:lang w:val="ru-RU"/>
              </w:rPr>
              <w:t>Требования к освещению и освещенности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A106B" w:rsidRPr="00DE1E5B" w:rsidRDefault="008A106B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DE1E5B" w:rsidRPr="002B7AD6" w:rsidTr="00E03A42"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AD6" w:rsidRDefault="002B7AD6" w:rsidP="00AA6277">
            <w:pPr>
              <w:pStyle w:val="a3"/>
              <w:spacing w:before="130"/>
              <w:rPr>
                <w:rFonts w:ascii="DIN Pro Medium" w:hAnsi="DIN Pro Medium" w:cs="DIN Pro Medium"/>
                <w:sz w:val="18"/>
                <w:szCs w:val="18"/>
                <w:lang w:val="ru-RU"/>
              </w:rPr>
            </w:pPr>
          </w:p>
          <w:p w:rsidR="00DE1E5B" w:rsidRPr="00CE5329" w:rsidRDefault="00DE1E5B" w:rsidP="00AA6277">
            <w:pPr>
              <w:pStyle w:val="a3"/>
              <w:spacing w:before="130"/>
              <w:rPr>
                <w:rFonts w:ascii="DIN Pro Medium" w:hAnsi="DIN Pro Medium" w:cs="DIN Pro Medium"/>
                <w:sz w:val="24"/>
                <w:szCs w:val="24"/>
                <w:lang w:val="ru-RU"/>
              </w:rPr>
            </w:pPr>
            <w:r w:rsidRPr="00DE1E5B">
              <w:rPr>
                <w:i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336ACEAE" wp14:editId="2387CAB2">
                      <wp:simplePos x="0" y="0"/>
                      <wp:positionH relativeFrom="page">
                        <wp:posOffset>33655</wp:posOffset>
                      </wp:positionH>
                      <wp:positionV relativeFrom="paragraph">
                        <wp:posOffset>78616</wp:posOffset>
                      </wp:positionV>
                      <wp:extent cx="0" cy="243205"/>
                      <wp:effectExtent l="19050" t="0" r="19050" b="23495"/>
                      <wp:wrapNone/>
                      <wp:docPr id="117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205"/>
                              </a:xfrm>
                              <a:prstGeom prst="line">
                                <a:avLst/>
                              </a:prstGeom>
                              <a:noFill/>
                              <a:ln w="28776">
                                <a:solidFill>
                                  <a:srgbClr val="415FB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11DB9" id="Line 109" o:spid="_x0000_s1026" style="position:absolute;z-index: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.65pt,6.2pt" to="2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" strokecolor="#415fb1" strokeweight=".79933mm">
                      <w10:wrap anchorx="page"/>
                    </v:line>
                  </w:pict>
                </mc:Fallback>
              </mc:AlternateContent>
            </w:r>
            <w:r w:rsidRPr="00DE1E5B">
              <w:rPr>
                <w:i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2B77CE34" wp14:editId="2E2E7BEE">
                      <wp:simplePos x="0" y="0"/>
                      <wp:positionH relativeFrom="page">
                        <wp:posOffset>-213201885</wp:posOffset>
                      </wp:positionH>
                      <wp:positionV relativeFrom="paragraph">
                        <wp:posOffset>-1273131820</wp:posOffset>
                      </wp:positionV>
                      <wp:extent cx="0" cy="243205"/>
                      <wp:effectExtent l="19050" t="0" r="19050" b="23495"/>
                      <wp:wrapNone/>
                      <wp:docPr id="107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205"/>
                              </a:xfrm>
                              <a:prstGeom prst="line">
                                <a:avLst/>
                              </a:prstGeom>
                              <a:noFill/>
                              <a:ln w="28776">
                                <a:solidFill>
                                  <a:srgbClr val="415FB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45643" id="Line 109" o:spid="_x0000_s1026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16787.55pt,-100246.6pt" to="-16787.55pt,-1002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" strokecolor="#415fb1" strokeweight=".79933mm">
                      <w10:wrap anchorx="page"/>
                    </v:line>
                  </w:pict>
                </mc:Fallback>
              </mc:AlternateContent>
            </w:r>
            <w:r w:rsidRPr="00DE1E5B">
              <w:rPr>
                <w:i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48552789" wp14:editId="05DA96F4">
                      <wp:simplePos x="0" y="0"/>
                      <wp:positionH relativeFrom="page">
                        <wp:posOffset>-213201885</wp:posOffset>
                      </wp:positionH>
                      <wp:positionV relativeFrom="paragraph">
                        <wp:posOffset>-1273131820</wp:posOffset>
                      </wp:positionV>
                      <wp:extent cx="0" cy="243205"/>
                      <wp:effectExtent l="19050" t="0" r="19050" b="23495"/>
                      <wp:wrapNone/>
                      <wp:docPr id="102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205"/>
                              </a:xfrm>
                              <a:prstGeom prst="line">
                                <a:avLst/>
                              </a:prstGeom>
                              <a:noFill/>
                              <a:ln w="28776">
                                <a:solidFill>
                                  <a:srgbClr val="415FB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B9DCB7" id="Line 109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16787.55pt,-100246.6pt" to="-16787.55pt,-1002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" strokecolor="#415fb1" strokeweight=".79933mm">
                      <w10:wrap anchorx="page"/>
                    </v:line>
                  </w:pict>
                </mc:Fallback>
              </mc:AlternateContent>
            </w:r>
            <w:r w:rsidRPr="00DE1E5B">
              <w:rPr>
                <w:rFonts w:ascii="DIN Pro Medium" w:hAnsi="DIN Pro Medium" w:cs="DIN Pro Medium"/>
                <w:sz w:val="18"/>
                <w:szCs w:val="18"/>
                <w:lang w:val="ru-RU"/>
              </w:rPr>
              <w:t xml:space="preserve"> </w:t>
            </w:r>
            <w:r w:rsidRPr="00CE5329">
              <w:rPr>
                <w:rFonts w:ascii="DIN Pro Medium" w:hAnsi="DIN Pro Medium" w:cs="DIN Pro Medium"/>
                <w:sz w:val="24"/>
                <w:szCs w:val="24"/>
                <w:lang w:val="ru-RU"/>
              </w:rPr>
              <w:t>Технологические операции и технологические режимы</w:t>
            </w:r>
          </w:p>
          <w:p w:rsidR="00DE1E5B" w:rsidRPr="00DE1E5B" w:rsidRDefault="00DE1E5B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E62AF" w:rsidRPr="00DE1E5B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AF" w:rsidRPr="0065767E" w:rsidRDefault="00AE62AF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proofErr w:type="spellStart"/>
            <w:r w:rsidRPr="0065767E">
              <w:rPr>
                <w:rFonts w:cs="Arial"/>
              </w:rPr>
              <w:t>Виды</w:t>
            </w:r>
            <w:proofErr w:type="spellEnd"/>
            <w:r w:rsidRPr="0065767E">
              <w:rPr>
                <w:rFonts w:cs="Arial"/>
              </w:rPr>
              <w:t xml:space="preserve"> </w:t>
            </w:r>
            <w:proofErr w:type="spellStart"/>
            <w:r w:rsidRPr="0065767E">
              <w:rPr>
                <w:rFonts w:cs="Arial"/>
              </w:rPr>
              <w:t>применяемых</w:t>
            </w:r>
            <w:proofErr w:type="spellEnd"/>
            <w:r w:rsidRPr="0065767E">
              <w:rPr>
                <w:rFonts w:cs="Arial"/>
              </w:rPr>
              <w:t xml:space="preserve"> ЛКМ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AF" w:rsidRPr="00DE1E5B" w:rsidRDefault="00AE62AF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CE5329" w:rsidRPr="00DE1E5B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CE5329" w:rsidRPr="0065767E" w:rsidRDefault="00CE5329" w:rsidP="00AA6277">
            <w:pPr>
              <w:pStyle w:val="a3"/>
              <w:spacing w:before="130"/>
              <w:rPr>
                <w:rFonts w:cs="Arial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CE5329" w:rsidRPr="00DE1E5B" w:rsidRDefault="00CE5329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E62AF" w:rsidRPr="00DE1E5B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AE62AF" w:rsidRPr="0065767E" w:rsidRDefault="00AE62AF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proofErr w:type="spellStart"/>
            <w:r w:rsidRPr="0065767E">
              <w:rPr>
                <w:rFonts w:cs="Arial"/>
              </w:rPr>
              <w:t>Температура</w:t>
            </w:r>
            <w:proofErr w:type="spellEnd"/>
            <w:r w:rsidRPr="0065767E">
              <w:rPr>
                <w:rFonts w:cs="Arial"/>
              </w:rPr>
              <w:t xml:space="preserve"> </w:t>
            </w:r>
            <w:proofErr w:type="spellStart"/>
            <w:r w:rsidRPr="0065767E">
              <w:rPr>
                <w:rFonts w:cs="Arial"/>
              </w:rPr>
              <w:t>при</w:t>
            </w:r>
            <w:proofErr w:type="spellEnd"/>
            <w:r w:rsidRPr="0065767E">
              <w:rPr>
                <w:rFonts w:cs="Arial"/>
              </w:rPr>
              <w:t xml:space="preserve"> </w:t>
            </w:r>
            <w:proofErr w:type="spellStart"/>
            <w:r w:rsidRPr="0065767E">
              <w:rPr>
                <w:rFonts w:cs="Arial"/>
              </w:rPr>
              <w:t>покраске</w:t>
            </w:r>
            <w:proofErr w:type="spellEnd"/>
            <w:r w:rsidRPr="0065767E">
              <w:rPr>
                <w:rFonts w:cs="Arial"/>
              </w:rPr>
              <w:t>, °С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E62AF" w:rsidRPr="00DE1E5B" w:rsidRDefault="00AE62AF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CE5329" w:rsidRPr="00DE1E5B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CE5329" w:rsidRPr="0065767E" w:rsidRDefault="00CE5329" w:rsidP="00AA6277">
            <w:pPr>
              <w:pStyle w:val="a3"/>
              <w:spacing w:before="130"/>
              <w:rPr>
                <w:rFonts w:cs="Arial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CE5329" w:rsidRPr="00DE1E5B" w:rsidRDefault="00CE5329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E62AF" w:rsidRPr="00E74703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AE62AF" w:rsidRPr="0065767E" w:rsidRDefault="00AE62AF" w:rsidP="00AE62AF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65767E">
              <w:rPr>
                <w:rFonts w:cs="Arial"/>
                <w:lang w:val="ru-RU"/>
              </w:rPr>
              <w:t xml:space="preserve">Температурный режим </w:t>
            </w:r>
            <w:r w:rsidRPr="0065767E">
              <w:rPr>
                <w:rFonts w:cs="Arial"/>
                <w:lang w:val="ru-RU"/>
              </w:rPr>
              <w:lastRenderedPageBreak/>
              <w:t>при сушке, (скорость нагрева, плавность нагрева, максимальная температура, °С и пр.)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E62AF" w:rsidRPr="00DE1E5B" w:rsidRDefault="00AE62AF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CE5329" w:rsidRPr="00E74703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CE5329" w:rsidRPr="0065767E" w:rsidRDefault="00CE5329" w:rsidP="00AE62AF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CE5329" w:rsidRPr="00DE1E5B" w:rsidRDefault="00CE5329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E62AF" w:rsidRPr="00DE1E5B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AE62AF" w:rsidRPr="0065767E" w:rsidRDefault="00E74473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proofErr w:type="spellStart"/>
            <w:r w:rsidRPr="0065767E">
              <w:rPr>
                <w:rFonts w:cs="Arial"/>
              </w:rPr>
              <w:t>Продолжительность</w:t>
            </w:r>
            <w:proofErr w:type="spellEnd"/>
            <w:r w:rsidRPr="0065767E">
              <w:rPr>
                <w:rFonts w:cs="Arial"/>
              </w:rPr>
              <w:t xml:space="preserve"> </w:t>
            </w:r>
            <w:proofErr w:type="spellStart"/>
            <w:r w:rsidRPr="0065767E">
              <w:rPr>
                <w:rFonts w:cs="Arial"/>
              </w:rPr>
              <w:t>сушки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E62AF" w:rsidRPr="00DE1E5B" w:rsidRDefault="00AE62AF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CE5329" w:rsidRPr="00DE1E5B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CE5329" w:rsidRPr="0065767E" w:rsidRDefault="00CE5329" w:rsidP="00AA6277">
            <w:pPr>
              <w:pStyle w:val="a3"/>
              <w:spacing w:before="130"/>
              <w:rPr>
                <w:rFonts w:cs="Arial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CE5329" w:rsidRPr="00DE1E5B" w:rsidRDefault="00CE5329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E62AF" w:rsidRPr="00DE1E5B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AE62AF" w:rsidRPr="0065767E" w:rsidRDefault="00E74473" w:rsidP="009A5104">
            <w:pPr>
              <w:pStyle w:val="a3"/>
              <w:tabs>
                <w:tab w:val="left" w:pos="1809"/>
              </w:tabs>
              <w:spacing w:before="130"/>
              <w:rPr>
                <w:color w:val="313130"/>
                <w:lang w:val="ru-RU"/>
              </w:rPr>
            </w:pPr>
            <w:proofErr w:type="spellStart"/>
            <w:r w:rsidRPr="0065767E">
              <w:rPr>
                <w:rFonts w:cs="Arial"/>
              </w:rPr>
              <w:t>Способ</w:t>
            </w:r>
            <w:proofErr w:type="spellEnd"/>
            <w:r w:rsidRPr="0065767E">
              <w:rPr>
                <w:rFonts w:cs="Arial"/>
              </w:rPr>
              <w:t xml:space="preserve"> </w:t>
            </w:r>
            <w:proofErr w:type="spellStart"/>
            <w:r w:rsidRPr="0065767E">
              <w:rPr>
                <w:rFonts w:cs="Arial"/>
              </w:rPr>
              <w:t>нагрева</w:t>
            </w:r>
            <w:proofErr w:type="spellEnd"/>
            <w:r w:rsidRPr="0065767E">
              <w:rPr>
                <w:rFonts w:cs="Arial"/>
              </w:rPr>
              <w:t xml:space="preserve"> (</w:t>
            </w:r>
            <w:proofErr w:type="spellStart"/>
            <w:r w:rsidRPr="0065767E">
              <w:rPr>
                <w:rFonts w:cs="Arial"/>
              </w:rPr>
              <w:t>конвективный</w:t>
            </w:r>
            <w:proofErr w:type="spellEnd"/>
            <w:r w:rsidR="009A5104" w:rsidRPr="0065767E">
              <w:rPr>
                <w:rFonts w:cs="Arial"/>
              </w:rPr>
              <w:t xml:space="preserve">/ </w:t>
            </w:r>
            <w:proofErr w:type="spellStart"/>
            <w:r w:rsidRPr="0065767E">
              <w:rPr>
                <w:rFonts w:cs="Arial"/>
              </w:rPr>
              <w:t>радиационный</w:t>
            </w:r>
            <w:proofErr w:type="spellEnd"/>
            <w:r w:rsidRPr="0065767E">
              <w:rPr>
                <w:rFonts w:cs="Arial"/>
              </w:rPr>
              <w:t>)</w:t>
            </w:r>
            <w:r w:rsidRPr="0065767E">
              <w:rPr>
                <w:color w:val="313130"/>
                <w:lang w:val="ru-RU"/>
              </w:rPr>
              <w:tab/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E62AF" w:rsidRPr="00DE1E5B" w:rsidRDefault="00AE62AF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65767E" w:rsidRPr="00DE1E5B" w:rsidTr="00A372BA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65767E" w:rsidRPr="0065767E" w:rsidRDefault="0065767E" w:rsidP="009A5104">
            <w:pPr>
              <w:pStyle w:val="a3"/>
              <w:tabs>
                <w:tab w:val="left" w:pos="1809"/>
              </w:tabs>
              <w:spacing w:before="130"/>
              <w:rPr>
                <w:rFonts w:cs="Arial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:rsidR="0065767E" w:rsidRPr="00DE1E5B" w:rsidRDefault="0065767E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E03A42" w:rsidRPr="00E03A42" w:rsidTr="00A372BA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3A42" w:rsidRPr="0065767E" w:rsidRDefault="00E03A42" w:rsidP="00E03A42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65767E">
              <w:rPr>
                <w:rFonts w:cs="Arial"/>
                <w:lang w:val="ru-RU"/>
              </w:rPr>
              <w:t xml:space="preserve">Требования к точности </w:t>
            </w:r>
            <w:r>
              <w:rPr>
                <w:rFonts w:cs="Arial"/>
                <w:lang w:val="ru-RU"/>
              </w:rPr>
              <w:t>поддержания температуры</w:t>
            </w:r>
            <w:r w:rsidRPr="0065767E">
              <w:rPr>
                <w:rFonts w:cs="Arial"/>
                <w:lang w:val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A42" w:rsidRPr="00DE1E5B" w:rsidRDefault="00E03A42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3A42" w:rsidRPr="00DE1E5B" w:rsidRDefault="00E03A42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  <w:r w:rsidRPr="0065767E">
              <w:rPr>
                <w:rFonts w:cs="Arial"/>
                <w:lang w:val="ru-RU"/>
              </w:rPr>
              <w:t>°С</w:t>
            </w:r>
          </w:p>
        </w:tc>
      </w:tr>
      <w:tr w:rsidR="0065767E" w:rsidRPr="00E03A42" w:rsidTr="00A372BA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65767E" w:rsidRPr="0065767E" w:rsidRDefault="0065767E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65767E" w:rsidRPr="00DE1E5B" w:rsidRDefault="0065767E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E62AF" w:rsidRPr="00E74703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AE62AF" w:rsidRPr="0065767E" w:rsidRDefault="00E74473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65767E">
              <w:rPr>
                <w:rFonts w:cs="Arial"/>
                <w:lang w:val="ru-RU"/>
              </w:rPr>
              <w:t>Требования к влажности воздуха (если установлены технологическими картами)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E62AF" w:rsidRPr="00DE1E5B" w:rsidRDefault="00AE62AF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65767E" w:rsidRPr="00E74703" w:rsidTr="00A372BA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65767E" w:rsidRPr="0065767E" w:rsidRDefault="0065767E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:rsidR="0065767E" w:rsidRPr="00DE1E5B" w:rsidRDefault="0065767E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E03A42" w:rsidRPr="00E03A42" w:rsidTr="00A372BA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3A42" w:rsidRPr="0065767E" w:rsidRDefault="00E03A42" w:rsidP="00E03A42">
            <w:pPr>
              <w:pStyle w:val="a3"/>
              <w:spacing w:before="13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Максимальный расход ЛКМ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A42" w:rsidRPr="00DE1E5B" w:rsidRDefault="00E03A42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3A42" w:rsidRPr="00DE1E5B" w:rsidRDefault="00E03A42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  <w:r w:rsidRPr="0065767E">
              <w:rPr>
                <w:rFonts w:cs="Arial"/>
                <w:lang w:val="ru-RU"/>
              </w:rPr>
              <w:t>г/мин</w:t>
            </w:r>
          </w:p>
        </w:tc>
      </w:tr>
      <w:tr w:rsidR="0065767E" w:rsidRPr="00E03A42" w:rsidTr="00A372BA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65767E" w:rsidRPr="0065767E" w:rsidRDefault="0065767E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7E" w:rsidRPr="00DE1E5B" w:rsidRDefault="0065767E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E03A42" w:rsidRPr="00E03A42" w:rsidTr="00A372BA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3A42" w:rsidRPr="0065767E" w:rsidRDefault="00E03A42" w:rsidP="00E03A42">
            <w:pPr>
              <w:pStyle w:val="a3"/>
              <w:spacing w:before="130"/>
              <w:rPr>
                <w:rFonts w:cs="Arial"/>
                <w:lang w:val="ru-RU"/>
              </w:rPr>
            </w:pPr>
            <w:r w:rsidRPr="0065767E">
              <w:rPr>
                <w:rFonts w:cs="Arial"/>
                <w:lang w:val="ru-RU"/>
              </w:rPr>
              <w:t xml:space="preserve">Вид растворителей и </w:t>
            </w:r>
            <w:r>
              <w:rPr>
                <w:rFonts w:cs="Arial"/>
                <w:lang w:val="ru-RU"/>
              </w:rPr>
              <w:t xml:space="preserve">содержание растворителей в ЛКМ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A42" w:rsidRPr="00DE1E5B" w:rsidRDefault="00E03A42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3A42" w:rsidRPr="00DE1E5B" w:rsidRDefault="00E03A42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  <w:r>
              <w:rPr>
                <w:rFonts w:cs="Arial"/>
                <w:lang w:val="ru-RU"/>
              </w:rPr>
              <w:t>вес. %</w:t>
            </w:r>
          </w:p>
        </w:tc>
      </w:tr>
      <w:tr w:rsidR="0065767E" w:rsidRPr="00E03A42" w:rsidTr="00A372BA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65767E" w:rsidRPr="0065767E" w:rsidRDefault="0065767E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7E" w:rsidRPr="00DE1E5B" w:rsidRDefault="0065767E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E03A42" w:rsidRPr="00E03A42" w:rsidTr="00A372BA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3A42" w:rsidRPr="0065767E" w:rsidRDefault="00E03A42" w:rsidP="00E03A42">
            <w:pPr>
              <w:pStyle w:val="a3"/>
              <w:spacing w:before="130"/>
              <w:rPr>
                <w:rFonts w:cs="Arial"/>
                <w:lang w:val="ru-RU"/>
              </w:rPr>
            </w:pPr>
            <w:r w:rsidRPr="0065767E">
              <w:rPr>
                <w:rFonts w:cs="Arial"/>
                <w:lang w:val="ru-RU"/>
              </w:rPr>
              <w:t xml:space="preserve">Максимальный расход растворителей при </w:t>
            </w:r>
            <w:r>
              <w:rPr>
                <w:rFonts w:cs="Arial"/>
                <w:lang w:val="ru-RU"/>
              </w:rPr>
              <w:t>обезжиривании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A42" w:rsidRDefault="00E03A42" w:rsidP="00AA6277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3A42" w:rsidRDefault="00E03A42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65767E">
              <w:rPr>
                <w:rFonts w:cs="Arial"/>
                <w:lang w:val="ru-RU"/>
              </w:rPr>
              <w:t>г/мин</w:t>
            </w:r>
          </w:p>
        </w:tc>
      </w:tr>
      <w:tr w:rsidR="0065767E" w:rsidRPr="00E03A42" w:rsidTr="00A372BA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65767E" w:rsidRPr="0065767E" w:rsidRDefault="0065767E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65767E" w:rsidRDefault="0065767E" w:rsidP="00AA6277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E74473" w:rsidRPr="008A106B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E74473" w:rsidRPr="0065767E" w:rsidRDefault="00E74473" w:rsidP="00AA6277">
            <w:pPr>
              <w:pStyle w:val="a3"/>
              <w:spacing w:before="130"/>
              <w:rPr>
                <w:rFonts w:cs="Arial"/>
                <w:lang w:val="ru-RU"/>
              </w:rPr>
            </w:pPr>
            <w:proofErr w:type="spellStart"/>
            <w:r w:rsidRPr="0065767E">
              <w:rPr>
                <w:rFonts w:cs="Arial"/>
              </w:rPr>
              <w:t>Вид</w:t>
            </w:r>
            <w:proofErr w:type="spellEnd"/>
            <w:r w:rsidRPr="0065767E">
              <w:rPr>
                <w:rFonts w:cs="Arial"/>
              </w:rPr>
              <w:t xml:space="preserve"> </w:t>
            </w:r>
            <w:proofErr w:type="spellStart"/>
            <w:r w:rsidRPr="0065767E">
              <w:rPr>
                <w:rFonts w:cs="Arial"/>
              </w:rPr>
              <w:t>растворителей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74473" w:rsidRDefault="00E74473" w:rsidP="00AA6277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65767E" w:rsidRPr="008A106B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65767E" w:rsidRPr="0065767E" w:rsidRDefault="0065767E" w:rsidP="00AA6277">
            <w:pPr>
              <w:pStyle w:val="a3"/>
              <w:spacing w:before="130"/>
              <w:rPr>
                <w:rFonts w:cs="Arial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65767E" w:rsidRDefault="0065767E" w:rsidP="00AA6277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E74473" w:rsidRPr="00E74703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E74473" w:rsidRPr="0065767E" w:rsidRDefault="00E74473" w:rsidP="00AA6277">
            <w:pPr>
              <w:pStyle w:val="a3"/>
              <w:spacing w:before="130"/>
              <w:rPr>
                <w:rFonts w:cs="Arial"/>
                <w:lang w:val="ru-RU"/>
              </w:rPr>
            </w:pPr>
            <w:r w:rsidRPr="0065767E">
              <w:rPr>
                <w:rFonts w:cs="Arial"/>
                <w:lang w:val="ru-RU"/>
              </w:rPr>
              <w:t>Наличие операций с малым (пониженным расходом ЛКМ, растворителей)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74473" w:rsidRDefault="00E74473" w:rsidP="00AA6277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65767E" w:rsidRPr="00E74703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65767E" w:rsidRPr="0065767E" w:rsidRDefault="0065767E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65767E" w:rsidRDefault="0065767E" w:rsidP="00AA6277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E74473" w:rsidRPr="00E74703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E74473" w:rsidRPr="0065767E" w:rsidRDefault="00E74473" w:rsidP="00AA6277">
            <w:pPr>
              <w:pStyle w:val="a3"/>
              <w:spacing w:before="130"/>
              <w:rPr>
                <w:rFonts w:cs="Arial"/>
                <w:lang w:val="ru-RU"/>
              </w:rPr>
            </w:pPr>
            <w:r w:rsidRPr="0065767E">
              <w:rPr>
                <w:rFonts w:cs="Arial"/>
                <w:lang w:val="ru-RU"/>
              </w:rPr>
              <w:t>Необходимость специальных режимов вентиляции (по зонам камеры, горизонтальных потоков, внутри замкнутых объемов, корпусов и пр.)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74473" w:rsidRDefault="00E74473" w:rsidP="00AA6277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E74473" w:rsidRPr="00E74703" w:rsidTr="00E03A42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E74473" w:rsidRPr="00E74473" w:rsidRDefault="00E74473" w:rsidP="00AA6277">
            <w:pPr>
              <w:pStyle w:val="a3"/>
              <w:spacing w:before="13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:rsidR="00E74473" w:rsidRDefault="00E74473" w:rsidP="00AA6277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DE1E5B" w:rsidRPr="008A106B" w:rsidTr="00E03A42"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E5B" w:rsidRPr="00461AE5" w:rsidRDefault="00DE1E5B" w:rsidP="00AA6277">
            <w:pPr>
              <w:pStyle w:val="a3"/>
              <w:spacing w:before="130"/>
              <w:rPr>
                <w:rFonts w:ascii="DIN Pro Medium" w:hAnsi="DIN Pro Medium" w:cs="DIN Pro Medium"/>
                <w:sz w:val="24"/>
                <w:szCs w:val="24"/>
              </w:rPr>
            </w:pPr>
            <w:r w:rsidRPr="00461AE5">
              <w:rPr>
                <w:i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5D6B2F2B" wp14:editId="73FD5EC2">
                      <wp:simplePos x="0" y="0"/>
                      <wp:positionH relativeFrom="page">
                        <wp:posOffset>-15240</wp:posOffset>
                      </wp:positionH>
                      <wp:positionV relativeFrom="paragraph">
                        <wp:posOffset>92331</wp:posOffset>
                      </wp:positionV>
                      <wp:extent cx="0" cy="243205"/>
                      <wp:effectExtent l="19050" t="0" r="19050" b="23495"/>
                      <wp:wrapNone/>
                      <wp:docPr id="103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205"/>
                              </a:xfrm>
                              <a:prstGeom prst="line">
                                <a:avLst/>
                              </a:prstGeom>
                              <a:noFill/>
                              <a:ln w="28776">
                                <a:solidFill>
                                  <a:srgbClr val="415FB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B35F1" id="Line 109" o:spid="_x0000_s1026" style="position:absolute;z-index: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1.2pt,7.25pt" to="-1.2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" strokecolor="#415fb1" strokeweight=".79933mm">
                      <w10:wrap anchorx="page"/>
                    </v:line>
                  </w:pict>
                </mc:Fallback>
              </mc:AlternateContent>
            </w:r>
            <w:proofErr w:type="spellStart"/>
            <w:r w:rsidRPr="00461AE5">
              <w:rPr>
                <w:rFonts w:ascii="DIN Pro Medium" w:hAnsi="DIN Pro Medium" w:cs="DIN Pro Medium"/>
                <w:sz w:val="24"/>
                <w:szCs w:val="24"/>
              </w:rPr>
              <w:t>Инженерные</w:t>
            </w:r>
            <w:proofErr w:type="spellEnd"/>
            <w:r w:rsidRPr="00461AE5">
              <w:rPr>
                <w:rFonts w:ascii="DIN Pro Medium" w:hAnsi="DIN Pro Medium" w:cs="DIN Pro Medium"/>
                <w:sz w:val="24"/>
                <w:szCs w:val="24"/>
              </w:rPr>
              <w:t xml:space="preserve"> </w:t>
            </w:r>
            <w:proofErr w:type="spellStart"/>
            <w:r w:rsidRPr="00461AE5">
              <w:rPr>
                <w:rFonts w:ascii="DIN Pro Medium" w:hAnsi="DIN Pro Medium" w:cs="DIN Pro Medium"/>
                <w:sz w:val="24"/>
                <w:szCs w:val="24"/>
              </w:rPr>
              <w:t>коммуникации</w:t>
            </w:r>
            <w:proofErr w:type="spellEnd"/>
          </w:p>
          <w:p w:rsidR="00DE1E5B" w:rsidRDefault="00DE1E5B" w:rsidP="00AA6277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E74473" w:rsidRPr="008A106B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2B6" w:rsidRPr="00461AE5" w:rsidRDefault="004A02B6" w:rsidP="004A02B6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lang w:val="ru-RU"/>
              </w:rPr>
            </w:pPr>
            <w:r w:rsidRPr="00461AE5">
              <w:rPr>
                <w:rFonts w:cs="Arial"/>
                <w:lang w:val="ru-RU"/>
              </w:rPr>
              <w:t xml:space="preserve">Источник тепла для нагрева воздуха </w:t>
            </w:r>
            <w:r w:rsidRPr="00461AE5">
              <w:rPr>
                <w:rFonts w:cs="Arial"/>
                <w:lang w:val="ru-RU"/>
              </w:rPr>
              <w:lastRenderedPageBreak/>
              <w:t>(природный газ</w:t>
            </w:r>
            <w:r w:rsidR="00461AE5">
              <w:rPr>
                <w:rFonts w:cs="Arial"/>
                <w:lang w:val="ru-RU"/>
              </w:rPr>
              <w:t>/</w:t>
            </w:r>
            <w:proofErr w:type="spellStart"/>
            <w:r w:rsidRPr="00461AE5">
              <w:rPr>
                <w:rFonts w:cs="Arial"/>
                <w:lang w:val="ru-RU"/>
              </w:rPr>
              <w:t>диз</w:t>
            </w:r>
            <w:proofErr w:type="spellEnd"/>
            <w:r w:rsidRPr="00461AE5">
              <w:rPr>
                <w:rFonts w:cs="Arial"/>
                <w:lang w:val="ru-RU"/>
              </w:rPr>
              <w:t>. топливо, перегретый пар, э</w:t>
            </w:r>
            <w:r w:rsidR="00E03A42">
              <w:rPr>
                <w:rFonts w:cs="Arial"/>
                <w:lang w:val="ru-RU"/>
              </w:rPr>
              <w:t>лектроэнергия, комбинированный)</w:t>
            </w:r>
          </w:p>
          <w:p w:rsidR="00E74473" w:rsidRPr="00461AE5" w:rsidRDefault="004A02B6" w:rsidP="004A02B6">
            <w:pPr>
              <w:pStyle w:val="a3"/>
              <w:spacing w:before="130"/>
              <w:rPr>
                <w:rFonts w:cs="Arial"/>
                <w:lang w:val="ru-RU"/>
              </w:rPr>
            </w:pPr>
            <w:proofErr w:type="spellStart"/>
            <w:r w:rsidRPr="00461AE5">
              <w:rPr>
                <w:rFonts w:cs="Arial"/>
              </w:rPr>
              <w:t>Характеристики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3" w:rsidRPr="00787B96" w:rsidRDefault="00E74473" w:rsidP="006F100D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61AE5" w:rsidRPr="008A106B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61AE5" w:rsidRPr="00461AE5" w:rsidRDefault="00461AE5" w:rsidP="004A02B6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461AE5" w:rsidRPr="00787B96" w:rsidRDefault="00461AE5" w:rsidP="006F100D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E74473" w:rsidRPr="008A106B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E74473" w:rsidRPr="00461AE5" w:rsidRDefault="004A02B6" w:rsidP="00AA6277">
            <w:pPr>
              <w:pStyle w:val="a3"/>
              <w:spacing w:before="130"/>
              <w:rPr>
                <w:rFonts w:cs="Arial"/>
                <w:lang w:val="ru-RU"/>
              </w:rPr>
            </w:pPr>
            <w:proofErr w:type="spellStart"/>
            <w:r w:rsidRPr="00461AE5">
              <w:rPr>
                <w:rFonts w:cs="Arial"/>
              </w:rPr>
              <w:t>Наличие</w:t>
            </w:r>
            <w:proofErr w:type="spellEnd"/>
            <w:r w:rsidRPr="00461AE5">
              <w:rPr>
                <w:rFonts w:cs="Arial"/>
              </w:rPr>
              <w:t xml:space="preserve"> </w:t>
            </w:r>
            <w:proofErr w:type="spellStart"/>
            <w:r w:rsidRPr="00461AE5">
              <w:rPr>
                <w:rFonts w:cs="Arial"/>
              </w:rPr>
              <w:t>резерва</w:t>
            </w:r>
            <w:proofErr w:type="spellEnd"/>
            <w:r w:rsidRPr="00461AE5">
              <w:rPr>
                <w:rFonts w:cs="Arial"/>
              </w:rPr>
              <w:t xml:space="preserve"> </w:t>
            </w:r>
            <w:proofErr w:type="spellStart"/>
            <w:r w:rsidRPr="00461AE5">
              <w:rPr>
                <w:rFonts w:cs="Arial"/>
              </w:rPr>
              <w:t>мощности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74473" w:rsidRPr="00787B96" w:rsidRDefault="00E74473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61AE5" w:rsidRPr="008A106B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61AE5" w:rsidRPr="00461AE5" w:rsidRDefault="00461AE5" w:rsidP="00AA6277">
            <w:pPr>
              <w:pStyle w:val="a3"/>
              <w:spacing w:before="130"/>
              <w:rPr>
                <w:rFonts w:cs="Arial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461AE5" w:rsidRPr="00787B96" w:rsidRDefault="00461AE5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E74473" w:rsidRPr="008A106B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E74473" w:rsidRPr="00461AE5" w:rsidRDefault="004A02B6" w:rsidP="00AA6277">
            <w:pPr>
              <w:pStyle w:val="a3"/>
              <w:spacing w:before="130"/>
              <w:rPr>
                <w:rFonts w:cs="Arial"/>
                <w:lang w:val="ru-RU"/>
              </w:rPr>
            </w:pPr>
            <w:proofErr w:type="spellStart"/>
            <w:r w:rsidRPr="00461AE5">
              <w:rPr>
                <w:rFonts w:cs="Arial"/>
              </w:rPr>
              <w:t>Точки</w:t>
            </w:r>
            <w:proofErr w:type="spellEnd"/>
            <w:r w:rsidRPr="00461AE5">
              <w:rPr>
                <w:rFonts w:cs="Arial"/>
              </w:rPr>
              <w:t xml:space="preserve"> </w:t>
            </w:r>
            <w:proofErr w:type="spellStart"/>
            <w:r w:rsidRPr="00461AE5">
              <w:rPr>
                <w:rFonts w:cs="Arial"/>
              </w:rPr>
              <w:t>подключения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74473" w:rsidRPr="00787B96" w:rsidRDefault="00E74473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61AE5" w:rsidRPr="008A106B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61AE5" w:rsidRPr="00461AE5" w:rsidRDefault="00461AE5" w:rsidP="00AA6277">
            <w:pPr>
              <w:pStyle w:val="a3"/>
              <w:spacing w:before="130"/>
              <w:rPr>
                <w:rFonts w:cs="Arial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461AE5" w:rsidRPr="00787B96" w:rsidRDefault="00461AE5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E74473" w:rsidRPr="008A106B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E74473" w:rsidRPr="00461AE5" w:rsidRDefault="004A02B6" w:rsidP="00AA6277">
            <w:pPr>
              <w:pStyle w:val="a3"/>
              <w:spacing w:before="130"/>
              <w:rPr>
                <w:rFonts w:cs="Arial"/>
                <w:lang w:val="ru-RU"/>
              </w:rPr>
            </w:pPr>
            <w:proofErr w:type="spellStart"/>
            <w:r w:rsidRPr="00461AE5">
              <w:rPr>
                <w:rFonts w:cs="Arial"/>
              </w:rPr>
              <w:t>Электрическая</w:t>
            </w:r>
            <w:proofErr w:type="spellEnd"/>
            <w:r w:rsidRPr="00461AE5">
              <w:rPr>
                <w:rFonts w:cs="Arial"/>
              </w:rPr>
              <w:t xml:space="preserve"> </w:t>
            </w:r>
            <w:proofErr w:type="spellStart"/>
            <w:r w:rsidRPr="00461AE5">
              <w:rPr>
                <w:rFonts w:cs="Arial"/>
              </w:rPr>
              <w:t>энергия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74473" w:rsidRPr="00787B96" w:rsidRDefault="00E74473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61AE5" w:rsidRPr="008A106B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61AE5" w:rsidRPr="00461AE5" w:rsidRDefault="00461AE5" w:rsidP="00AA6277">
            <w:pPr>
              <w:pStyle w:val="a3"/>
              <w:spacing w:before="130"/>
              <w:rPr>
                <w:rFonts w:cs="Arial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461AE5" w:rsidRPr="00787B96" w:rsidRDefault="00461AE5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E74473" w:rsidRPr="008A106B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E74473" w:rsidRPr="00461AE5" w:rsidRDefault="004A02B6" w:rsidP="00AA6277">
            <w:pPr>
              <w:pStyle w:val="a3"/>
              <w:spacing w:before="130"/>
              <w:rPr>
                <w:rFonts w:cs="Arial"/>
                <w:lang w:val="ru-RU"/>
              </w:rPr>
            </w:pPr>
            <w:proofErr w:type="spellStart"/>
            <w:r w:rsidRPr="00461AE5">
              <w:rPr>
                <w:rFonts w:cs="Arial"/>
              </w:rPr>
              <w:t>Наличие</w:t>
            </w:r>
            <w:proofErr w:type="spellEnd"/>
            <w:r w:rsidRPr="00461AE5">
              <w:rPr>
                <w:rFonts w:cs="Arial"/>
              </w:rPr>
              <w:t xml:space="preserve"> </w:t>
            </w:r>
            <w:proofErr w:type="spellStart"/>
            <w:r w:rsidRPr="00461AE5">
              <w:rPr>
                <w:rFonts w:cs="Arial"/>
              </w:rPr>
              <w:t>резерва</w:t>
            </w:r>
            <w:proofErr w:type="spellEnd"/>
            <w:r w:rsidRPr="00461AE5">
              <w:rPr>
                <w:rFonts w:cs="Arial"/>
              </w:rPr>
              <w:t xml:space="preserve"> </w:t>
            </w:r>
            <w:proofErr w:type="spellStart"/>
            <w:r w:rsidRPr="00461AE5">
              <w:rPr>
                <w:rFonts w:cs="Arial"/>
              </w:rPr>
              <w:t>мощности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74473" w:rsidRPr="00787B96" w:rsidRDefault="00E74473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61AE5" w:rsidRPr="008A106B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61AE5" w:rsidRPr="00461AE5" w:rsidRDefault="00461AE5" w:rsidP="00AA6277">
            <w:pPr>
              <w:pStyle w:val="a3"/>
              <w:spacing w:before="130"/>
              <w:rPr>
                <w:rFonts w:cs="Arial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461AE5" w:rsidRPr="00787B96" w:rsidRDefault="00461AE5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A02B6" w:rsidRPr="008A106B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4A02B6" w:rsidRPr="00461AE5" w:rsidRDefault="004A02B6" w:rsidP="00AA6277">
            <w:pPr>
              <w:pStyle w:val="a3"/>
              <w:spacing w:before="130"/>
              <w:rPr>
                <w:rFonts w:cs="Arial"/>
              </w:rPr>
            </w:pPr>
            <w:proofErr w:type="spellStart"/>
            <w:r w:rsidRPr="00461AE5">
              <w:rPr>
                <w:rFonts w:cs="Arial"/>
              </w:rPr>
              <w:t>Источник</w:t>
            </w:r>
            <w:proofErr w:type="spellEnd"/>
            <w:r w:rsidRPr="00461AE5">
              <w:rPr>
                <w:rFonts w:cs="Arial"/>
              </w:rPr>
              <w:t xml:space="preserve"> </w:t>
            </w:r>
            <w:proofErr w:type="spellStart"/>
            <w:r w:rsidRPr="00461AE5">
              <w:rPr>
                <w:rFonts w:cs="Arial"/>
              </w:rPr>
              <w:t>сжатого</w:t>
            </w:r>
            <w:proofErr w:type="spellEnd"/>
            <w:r w:rsidRPr="00461AE5">
              <w:rPr>
                <w:rFonts w:cs="Arial"/>
              </w:rPr>
              <w:t xml:space="preserve"> </w:t>
            </w:r>
            <w:proofErr w:type="spellStart"/>
            <w:r w:rsidRPr="00461AE5">
              <w:rPr>
                <w:rFonts w:cs="Arial"/>
              </w:rPr>
              <w:t>воздуха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A02B6" w:rsidRPr="00787B96" w:rsidRDefault="004A02B6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61AE5" w:rsidRPr="008A106B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61AE5" w:rsidRPr="00461AE5" w:rsidRDefault="00461AE5" w:rsidP="00AA6277">
            <w:pPr>
              <w:pStyle w:val="a3"/>
              <w:spacing w:before="130"/>
              <w:rPr>
                <w:rFonts w:cs="Arial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461AE5" w:rsidRPr="00787B96" w:rsidRDefault="00461AE5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A02B6" w:rsidRPr="00E74703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4A02B6" w:rsidRPr="00461AE5" w:rsidRDefault="004A02B6" w:rsidP="00AA6277">
            <w:pPr>
              <w:pStyle w:val="a3"/>
              <w:spacing w:before="130"/>
              <w:rPr>
                <w:rFonts w:cs="Arial"/>
                <w:lang w:val="ru-RU"/>
              </w:rPr>
            </w:pPr>
            <w:r w:rsidRPr="00461AE5">
              <w:rPr>
                <w:rFonts w:cs="Arial"/>
                <w:lang w:val="ru-RU"/>
              </w:rPr>
              <w:t>Необходимость установки система очистки сжатого воздуха (при использовании заводской линии)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A02B6" w:rsidRPr="00787B96" w:rsidRDefault="004A02B6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CE7902" w:rsidRPr="00E74703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CE7902" w:rsidRPr="00461AE5" w:rsidRDefault="00CE7902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CE7902" w:rsidRPr="00787B96" w:rsidRDefault="00CE7902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A02B6" w:rsidRPr="008A106B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4A02B6" w:rsidRPr="00461AE5" w:rsidRDefault="004A02B6" w:rsidP="00AA6277">
            <w:pPr>
              <w:pStyle w:val="a3"/>
              <w:spacing w:before="130"/>
              <w:rPr>
                <w:rFonts w:cs="Arial"/>
                <w:lang w:val="ru-RU"/>
              </w:rPr>
            </w:pPr>
            <w:proofErr w:type="spellStart"/>
            <w:r w:rsidRPr="00461AE5">
              <w:rPr>
                <w:rFonts w:cs="Arial"/>
              </w:rPr>
              <w:t>Количество</w:t>
            </w:r>
            <w:proofErr w:type="spellEnd"/>
            <w:r w:rsidRPr="00461AE5">
              <w:rPr>
                <w:rFonts w:cs="Arial"/>
              </w:rPr>
              <w:t xml:space="preserve"> </w:t>
            </w:r>
            <w:proofErr w:type="spellStart"/>
            <w:r w:rsidRPr="00461AE5">
              <w:rPr>
                <w:rFonts w:cs="Arial"/>
              </w:rPr>
              <w:t>точек</w:t>
            </w:r>
            <w:proofErr w:type="spellEnd"/>
            <w:r w:rsidRPr="00461AE5">
              <w:rPr>
                <w:rFonts w:cs="Arial"/>
              </w:rPr>
              <w:t xml:space="preserve"> </w:t>
            </w:r>
            <w:proofErr w:type="spellStart"/>
            <w:r w:rsidRPr="00461AE5">
              <w:rPr>
                <w:rFonts w:cs="Arial"/>
              </w:rPr>
              <w:t>подключения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A02B6" w:rsidRPr="00787B96" w:rsidRDefault="004A02B6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CE7902" w:rsidRPr="008A106B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CE7902" w:rsidRPr="00461AE5" w:rsidRDefault="00CE7902" w:rsidP="00AA6277">
            <w:pPr>
              <w:pStyle w:val="a3"/>
              <w:spacing w:before="130"/>
              <w:rPr>
                <w:rFonts w:cs="Arial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CE7902" w:rsidRPr="00787B96" w:rsidRDefault="00CE7902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A02B6" w:rsidRPr="00E74703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4A02B6" w:rsidRPr="00461AE5" w:rsidRDefault="004A02B6" w:rsidP="00AA6277">
            <w:pPr>
              <w:pStyle w:val="a3"/>
              <w:spacing w:before="130"/>
              <w:rPr>
                <w:rFonts w:cs="Arial"/>
                <w:lang w:val="ru-RU"/>
              </w:rPr>
            </w:pPr>
            <w:r w:rsidRPr="00461AE5">
              <w:rPr>
                <w:rFonts w:cs="Arial"/>
                <w:lang w:val="ru-RU"/>
              </w:rPr>
              <w:t>Точки забора и выброса вентиляционного воздуха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A02B6" w:rsidRPr="00787B96" w:rsidRDefault="004A02B6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A02B6" w:rsidRPr="00E74703" w:rsidTr="00E03A42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A02B6" w:rsidRPr="004A02B6" w:rsidRDefault="004A02B6" w:rsidP="00AA6277">
            <w:pPr>
              <w:pStyle w:val="a3"/>
              <w:spacing w:before="13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:rsidR="004A02B6" w:rsidRDefault="004A02B6" w:rsidP="00AA6277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DE1E5B" w:rsidRPr="008A106B" w:rsidTr="00E03A42"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E5B" w:rsidRPr="00CE7902" w:rsidRDefault="00DE1E5B" w:rsidP="004A02B6">
            <w:pPr>
              <w:pStyle w:val="a3"/>
              <w:spacing w:before="130"/>
              <w:rPr>
                <w:rFonts w:ascii="DIN Pro Medium" w:hAnsi="DIN Pro Medium" w:cs="DIN Pro Medium"/>
                <w:sz w:val="24"/>
                <w:szCs w:val="24"/>
              </w:rPr>
            </w:pPr>
            <w:r w:rsidRPr="00CE7902">
              <w:rPr>
                <w:i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4B663FAE" wp14:editId="2CA5DED0">
                      <wp:simplePos x="0" y="0"/>
                      <wp:positionH relativeFrom="page">
                        <wp:posOffset>-16935</wp:posOffset>
                      </wp:positionH>
                      <wp:positionV relativeFrom="paragraph">
                        <wp:posOffset>75565</wp:posOffset>
                      </wp:positionV>
                      <wp:extent cx="0" cy="243205"/>
                      <wp:effectExtent l="19050" t="0" r="19050" b="23495"/>
                      <wp:wrapNone/>
                      <wp:docPr id="104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205"/>
                              </a:xfrm>
                              <a:prstGeom prst="line">
                                <a:avLst/>
                              </a:prstGeom>
                              <a:noFill/>
                              <a:ln w="28776">
                                <a:solidFill>
                                  <a:srgbClr val="415FB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CBAC04" id="Line 109" o:spid="_x0000_s1026" style="position:absolute;z-index: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1.35pt,5.95pt" to="-1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" strokecolor="#415fb1" strokeweight=".79933mm">
                      <w10:wrap anchorx="page"/>
                    </v:line>
                  </w:pict>
                </mc:Fallback>
              </mc:AlternateContent>
            </w:r>
            <w:proofErr w:type="spellStart"/>
            <w:r w:rsidRPr="00CE7902">
              <w:rPr>
                <w:rFonts w:ascii="DIN Pro Medium" w:hAnsi="DIN Pro Medium" w:cs="DIN Pro Medium"/>
                <w:sz w:val="24"/>
                <w:szCs w:val="24"/>
              </w:rPr>
              <w:t>Требования</w:t>
            </w:r>
            <w:proofErr w:type="spellEnd"/>
            <w:r w:rsidRPr="00CE7902">
              <w:rPr>
                <w:rFonts w:ascii="DIN Pro Medium" w:hAnsi="DIN Pro Medium" w:cs="DIN Pro Medium"/>
                <w:sz w:val="24"/>
                <w:szCs w:val="24"/>
              </w:rPr>
              <w:t xml:space="preserve"> к </w:t>
            </w:r>
            <w:proofErr w:type="spellStart"/>
            <w:r w:rsidRPr="00CE7902">
              <w:rPr>
                <w:rFonts w:ascii="DIN Pro Medium" w:hAnsi="DIN Pro Medium" w:cs="DIN Pro Medium"/>
                <w:sz w:val="24"/>
                <w:szCs w:val="24"/>
              </w:rPr>
              <w:t>системе</w:t>
            </w:r>
            <w:proofErr w:type="spellEnd"/>
            <w:r w:rsidRPr="00CE7902">
              <w:rPr>
                <w:rFonts w:ascii="DIN Pro Medium" w:hAnsi="DIN Pro Medium" w:cs="DIN Pro Medium"/>
                <w:sz w:val="24"/>
                <w:szCs w:val="24"/>
              </w:rPr>
              <w:t xml:space="preserve"> </w:t>
            </w:r>
            <w:proofErr w:type="spellStart"/>
            <w:r w:rsidRPr="00CE7902">
              <w:rPr>
                <w:rFonts w:ascii="DIN Pro Medium" w:hAnsi="DIN Pro Medium" w:cs="DIN Pro Medium"/>
                <w:sz w:val="24"/>
                <w:szCs w:val="24"/>
              </w:rPr>
              <w:t>автоматики</w:t>
            </w:r>
            <w:proofErr w:type="spellEnd"/>
          </w:p>
          <w:p w:rsidR="00DE1E5B" w:rsidRPr="00DE1E5B" w:rsidRDefault="00DE1E5B" w:rsidP="004A02B6">
            <w:pPr>
              <w:pStyle w:val="a3"/>
              <w:spacing w:before="130"/>
              <w:rPr>
                <w:rFonts w:ascii="DIN Pro Medium" w:hAnsi="DIN Pro Medium" w:cs="DIN Pro Medium"/>
                <w:sz w:val="18"/>
                <w:szCs w:val="18"/>
              </w:rPr>
            </w:pPr>
          </w:p>
        </w:tc>
      </w:tr>
      <w:tr w:rsidR="004A02B6" w:rsidRPr="00E74703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2B6" w:rsidRPr="003A1775" w:rsidRDefault="004A02B6" w:rsidP="004A02B6">
            <w:pPr>
              <w:pStyle w:val="a3"/>
              <w:spacing w:before="130"/>
              <w:rPr>
                <w:rFonts w:cs="Arial"/>
                <w:lang w:val="ru-RU"/>
              </w:rPr>
            </w:pPr>
            <w:r w:rsidRPr="003A1775">
              <w:rPr>
                <w:rFonts w:cs="Arial"/>
                <w:lang w:val="ru-RU"/>
              </w:rPr>
              <w:t>Внешняя индикация режима камеры (работа, отключено)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6" w:rsidRPr="00787B96" w:rsidRDefault="004A02B6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3A1775" w:rsidRPr="00E74703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3A1775" w:rsidRPr="003A1775" w:rsidRDefault="003A1775" w:rsidP="004A02B6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3A1775" w:rsidRPr="00787B96" w:rsidRDefault="003A1775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A02B6" w:rsidRPr="00E74703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4A02B6" w:rsidRPr="003A1775" w:rsidRDefault="004A02B6" w:rsidP="004A02B6">
            <w:pPr>
              <w:pStyle w:val="a3"/>
              <w:spacing w:before="130"/>
              <w:rPr>
                <w:rFonts w:cs="Arial"/>
                <w:lang w:val="ru-RU"/>
              </w:rPr>
            </w:pPr>
            <w:r w:rsidRPr="003A1775">
              <w:rPr>
                <w:rFonts w:cs="Arial"/>
                <w:lang w:val="ru-RU"/>
              </w:rPr>
              <w:t>Регистрация и архивирование данных по технологическим режимам применительно к каждому изделию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A02B6" w:rsidRPr="00787B96" w:rsidRDefault="004A02B6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3A1775" w:rsidRPr="00E74703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3A1775" w:rsidRPr="003A1775" w:rsidRDefault="003A1775" w:rsidP="004A02B6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3A1775" w:rsidRPr="00787B96" w:rsidRDefault="003A1775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A02B6" w:rsidRPr="00E74703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4A02B6" w:rsidRPr="003A1775" w:rsidRDefault="004A02B6" w:rsidP="004E5A04">
            <w:pPr>
              <w:pStyle w:val="a3"/>
              <w:spacing w:before="130"/>
              <w:rPr>
                <w:rFonts w:cs="Arial"/>
                <w:lang w:val="ru-RU"/>
              </w:rPr>
            </w:pPr>
            <w:r w:rsidRPr="003A1775">
              <w:rPr>
                <w:rFonts w:cs="Arial"/>
                <w:lang w:val="ru-RU"/>
              </w:rPr>
              <w:t xml:space="preserve">Выдача информации о режиме работы и технологических параметрах на внешний терминал, сервер, мобильный 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A02B6" w:rsidRPr="00787B96" w:rsidRDefault="004A02B6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  <w:p w:rsidR="00537463" w:rsidRPr="00787B96" w:rsidRDefault="00537463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  <w:p w:rsidR="00537463" w:rsidRPr="00787B96" w:rsidRDefault="00537463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3A1775" w:rsidRPr="00E74703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3A1775" w:rsidRPr="003A1775" w:rsidRDefault="003A1775" w:rsidP="004E5A04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3A1775" w:rsidRPr="00787B96" w:rsidRDefault="003A1775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E5A04" w:rsidRPr="008A106B" w:rsidTr="00E03A42">
        <w:trPr>
          <w:trHeight w:val="533"/>
        </w:trPr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4E5A04" w:rsidRPr="003A1775" w:rsidRDefault="004E5A04" w:rsidP="004E5A04">
            <w:pPr>
              <w:pStyle w:val="a3"/>
              <w:spacing w:before="130"/>
              <w:rPr>
                <w:rFonts w:cs="Arial"/>
                <w:lang w:val="ru-RU"/>
              </w:rPr>
            </w:pPr>
            <w:proofErr w:type="spellStart"/>
            <w:r w:rsidRPr="003A1775">
              <w:rPr>
                <w:rFonts w:cs="Arial"/>
              </w:rPr>
              <w:t>Система</w:t>
            </w:r>
            <w:proofErr w:type="spellEnd"/>
            <w:r w:rsidRPr="003A1775">
              <w:rPr>
                <w:rFonts w:cs="Arial"/>
              </w:rPr>
              <w:t xml:space="preserve"> </w:t>
            </w:r>
            <w:proofErr w:type="spellStart"/>
            <w:r w:rsidRPr="003A1775">
              <w:rPr>
                <w:rFonts w:cs="Arial"/>
              </w:rPr>
              <w:t>цифрового</w:t>
            </w:r>
            <w:proofErr w:type="spellEnd"/>
            <w:r w:rsidRPr="003A1775">
              <w:rPr>
                <w:rFonts w:cs="Arial"/>
              </w:rPr>
              <w:t xml:space="preserve"> </w:t>
            </w:r>
            <w:proofErr w:type="spellStart"/>
            <w:r w:rsidRPr="003A1775">
              <w:rPr>
                <w:rFonts w:cs="Arial"/>
              </w:rPr>
              <w:t>видеонаблюдения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E5A04" w:rsidRPr="00787B96" w:rsidRDefault="004E5A04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5439FB" w:rsidRPr="008A106B" w:rsidTr="00E03A42">
        <w:trPr>
          <w:gridAfter w:val="2"/>
          <w:wAfter w:w="6520" w:type="dxa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439FB" w:rsidRPr="00DE1E5B" w:rsidRDefault="005439FB" w:rsidP="004E5A04">
            <w:pPr>
              <w:pStyle w:val="a3"/>
              <w:spacing w:before="130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3A1775" w:rsidRPr="008A106B" w:rsidTr="00E03A42"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1775" w:rsidRDefault="005439FB" w:rsidP="004A02B6">
            <w:pPr>
              <w:pStyle w:val="a3"/>
              <w:spacing w:before="130"/>
              <w:rPr>
                <w:rFonts w:ascii="DIN Pro Medium" w:hAnsi="DIN Pro Medium" w:cs="DIN Pro Medium"/>
                <w:sz w:val="24"/>
                <w:szCs w:val="24"/>
              </w:rPr>
            </w:pPr>
            <w:r w:rsidRPr="003A1775">
              <w:rPr>
                <w:i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4E36BFCB" wp14:editId="25689F4C">
                      <wp:simplePos x="0" y="0"/>
                      <wp:positionH relativeFrom="page">
                        <wp:posOffset>-1905</wp:posOffset>
                      </wp:positionH>
                      <wp:positionV relativeFrom="paragraph">
                        <wp:posOffset>70485</wp:posOffset>
                      </wp:positionV>
                      <wp:extent cx="0" cy="243205"/>
                      <wp:effectExtent l="19050" t="0" r="19050" b="23495"/>
                      <wp:wrapNone/>
                      <wp:docPr id="105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205"/>
                              </a:xfrm>
                              <a:prstGeom prst="line">
                                <a:avLst/>
                              </a:prstGeom>
                              <a:noFill/>
                              <a:ln w="28776">
                                <a:solidFill>
                                  <a:srgbClr val="415FB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BA9AD" id="Line 109" o:spid="_x0000_s1026" style="position:absolute;z-index: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15pt,5.55pt" to="-.1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" strokecolor="#415fb1" strokeweight=".79933mm">
                      <w10:wrap anchorx="page"/>
                    </v:line>
                  </w:pict>
                </mc:Fallback>
              </mc:AlternateContent>
            </w:r>
            <w:proofErr w:type="spellStart"/>
            <w:r w:rsidR="003A1775">
              <w:rPr>
                <w:rFonts w:ascii="DIN Pro Medium" w:hAnsi="DIN Pro Medium" w:cs="DIN Pro Medium"/>
                <w:sz w:val="24"/>
                <w:szCs w:val="24"/>
              </w:rPr>
              <w:t>Дополнительное</w:t>
            </w:r>
            <w:proofErr w:type="spellEnd"/>
            <w:r w:rsidR="003A1775">
              <w:rPr>
                <w:rFonts w:ascii="DIN Pro Medium" w:hAnsi="DIN Pro Medium" w:cs="DIN Pro Medium"/>
                <w:sz w:val="24"/>
                <w:szCs w:val="24"/>
              </w:rPr>
              <w:t xml:space="preserve"> </w:t>
            </w:r>
            <w:proofErr w:type="spellStart"/>
            <w:r w:rsidR="003A1775" w:rsidRPr="003A1775">
              <w:rPr>
                <w:rFonts w:ascii="DIN Pro Medium" w:hAnsi="DIN Pro Medium" w:cs="DIN Pro Medium"/>
                <w:sz w:val="24"/>
                <w:szCs w:val="24"/>
              </w:rPr>
              <w:t>оснащение</w:t>
            </w:r>
            <w:proofErr w:type="spellEnd"/>
          </w:p>
          <w:p w:rsidR="003A1775" w:rsidRDefault="003A1775" w:rsidP="004A02B6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4E5A04" w:rsidRPr="008A106B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A04" w:rsidRPr="005439FB" w:rsidRDefault="008B4DFC" w:rsidP="004E5A04">
            <w:pPr>
              <w:pStyle w:val="a3"/>
              <w:spacing w:before="130"/>
              <w:rPr>
                <w:rFonts w:cs="Arial"/>
                <w:lang w:val="ru-RU"/>
              </w:rPr>
            </w:pPr>
            <w:proofErr w:type="spellStart"/>
            <w:r w:rsidRPr="005439FB">
              <w:rPr>
                <w:rFonts w:cs="Arial"/>
              </w:rPr>
              <w:t>Подъемные</w:t>
            </w:r>
            <w:proofErr w:type="spellEnd"/>
            <w:r w:rsidRPr="005439FB">
              <w:rPr>
                <w:rFonts w:cs="Arial"/>
              </w:rPr>
              <w:t xml:space="preserve"> </w:t>
            </w:r>
            <w:proofErr w:type="spellStart"/>
            <w:r w:rsidRPr="005439FB">
              <w:rPr>
                <w:rFonts w:cs="Arial"/>
              </w:rPr>
              <w:t>лифтовые</w:t>
            </w:r>
            <w:proofErr w:type="spellEnd"/>
            <w:r w:rsidRPr="005439FB">
              <w:rPr>
                <w:rFonts w:cs="Arial"/>
              </w:rPr>
              <w:t xml:space="preserve"> </w:t>
            </w:r>
            <w:proofErr w:type="spellStart"/>
            <w:r w:rsidRPr="005439FB">
              <w:rPr>
                <w:rFonts w:cs="Arial"/>
              </w:rPr>
              <w:t>площадки</w:t>
            </w:r>
            <w:proofErr w:type="spellEnd"/>
            <w:r w:rsidRPr="005439FB">
              <w:rPr>
                <w:rFonts w:cs="Arial"/>
              </w:rPr>
              <w:t xml:space="preserve"> (</w:t>
            </w:r>
            <w:proofErr w:type="spellStart"/>
            <w:r w:rsidRPr="005439FB">
              <w:rPr>
                <w:rFonts w:cs="Arial"/>
              </w:rPr>
              <w:t>тип</w:t>
            </w:r>
            <w:proofErr w:type="spellEnd"/>
            <w:r w:rsidRPr="005439FB">
              <w:rPr>
                <w:rFonts w:cs="Arial"/>
              </w:rPr>
              <w:t>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4" w:rsidRPr="00787B96" w:rsidRDefault="004E5A04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5439FB" w:rsidRPr="008A106B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439FB" w:rsidRPr="005439FB" w:rsidRDefault="005439FB" w:rsidP="004E5A04">
            <w:pPr>
              <w:pStyle w:val="a3"/>
              <w:spacing w:before="130"/>
              <w:rPr>
                <w:rFonts w:cs="Arial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5439FB" w:rsidRPr="00787B96" w:rsidRDefault="005439FB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E5A04" w:rsidRPr="008A106B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4E5A04" w:rsidRPr="005439FB" w:rsidRDefault="008B4DFC" w:rsidP="004E5A04">
            <w:pPr>
              <w:pStyle w:val="a3"/>
              <w:spacing w:before="130"/>
              <w:rPr>
                <w:rFonts w:cs="Arial"/>
                <w:lang w:val="ru-RU"/>
              </w:rPr>
            </w:pPr>
            <w:proofErr w:type="spellStart"/>
            <w:r w:rsidRPr="005439FB">
              <w:rPr>
                <w:rFonts w:cs="Arial"/>
              </w:rPr>
              <w:t>Другая</w:t>
            </w:r>
            <w:proofErr w:type="spellEnd"/>
            <w:r w:rsidRPr="005439FB">
              <w:rPr>
                <w:rFonts w:cs="Arial"/>
              </w:rPr>
              <w:t xml:space="preserve"> </w:t>
            </w:r>
            <w:proofErr w:type="spellStart"/>
            <w:r w:rsidRPr="005439FB">
              <w:rPr>
                <w:rFonts w:cs="Arial"/>
              </w:rPr>
              <w:t>оснастка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E5A04" w:rsidRPr="00787B96" w:rsidRDefault="004E5A04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5439FB" w:rsidRPr="008A106B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439FB" w:rsidRPr="005439FB" w:rsidRDefault="005439FB" w:rsidP="004E5A04">
            <w:pPr>
              <w:pStyle w:val="a3"/>
              <w:spacing w:before="130"/>
              <w:rPr>
                <w:rFonts w:cs="Arial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5439FB" w:rsidRPr="00787B96" w:rsidRDefault="005439FB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E5A04" w:rsidRPr="008A106B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4E5A04" w:rsidRPr="005439FB" w:rsidRDefault="008B4DFC" w:rsidP="004E5A04">
            <w:pPr>
              <w:pStyle w:val="a3"/>
              <w:spacing w:before="130"/>
              <w:rPr>
                <w:rFonts w:cs="Arial"/>
                <w:lang w:val="ru-RU"/>
              </w:rPr>
            </w:pPr>
            <w:proofErr w:type="spellStart"/>
            <w:r w:rsidRPr="005439FB">
              <w:rPr>
                <w:rFonts w:cs="Arial"/>
              </w:rPr>
              <w:t>Рекуператоры</w:t>
            </w:r>
            <w:proofErr w:type="spellEnd"/>
            <w:r w:rsidRPr="005439FB">
              <w:rPr>
                <w:rFonts w:cs="Arial"/>
              </w:rPr>
              <w:t xml:space="preserve"> </w:t>
            </w:r>
            <w:proofErr w:type="spellStart"/>
            <w:r w:rsidRPr="005439FB">
              <w:rPr>
                <w:rFonts w:cs="Arial"/>
              </w:rPr>
              <w:t>тепла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E5A04" w:rsidRPr="00787B96" w:rsidRDefault="004E5A04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5439FB" w:rsidRPr="008A106B" w:rsidTr="00E03A42">
        <w:trPr>
          <w:cantSplit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439FB" w:rsidRPr="005439FB" w:rsidRDefault="005439FB" w:rsidP="004E5A04">
            <w:pPr>
              <w:pStyle w:val="a3"/>
              <w:spacing w:before="130"/>
              <w:rPr>
                <w:rFonts w:cs="Arial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5439FB" w:rsidRPr="00787B96" w:rsidRDefault="005439FB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E5A04" w:rsidRPr="008A106B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4E5A04" w:rsidRPr="005439FB" w:rsidRDefault="008B4DFC" w:rsidP="004E5A04">
            <w:pPr>
              <w:pStyle w:val="a3"/>
              <w:spacing w:before="130"/>
              <w:rPr>
                <w:rFonts w:cs="Arial"/>
                <w:lang w:val="ru-RU"/>
              </w:rPr>
            </w:pPr>
            <w:proofErr w:type="spellStart"/>
            <w:r w:rsidRPr="005439FB">
              <w:rPr>
                <w:rFonts w:cs="Arial"/>
              </w:rPr>
              <w:t>Переносные</w:t>
            </w:r>
            <w:proofErr w:type="spellEnd"/>
            <w:r w:rsidRPr="005439FB">
              <w:rPr>
                <w:rFonts w:cs="Arial"/>
              </w:rPr>
              <w:t xml:space="preserve"> </w:t>
            </w:r>
            <w:proofErr w:type="spellStart"/>
            <w:r w:rsidRPr="005439FB">
              <w:rPr>
                <w:rFonts w:cs="Arial"/>
              </w:rPr>
              <w:t>светильники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E5A04" w:rsidRPr="00787B96" w:rsidRDefault="004E5A04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5439FB" w:rsidRPr="008A106B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439FB" w:rsidRPr="005439FB" w:rsidRDefault="005439FB" w:rsidP="004E5A04">
            <w:pPr>
              <w:pStyle w:val="a3"/>
              <w:spacing w:before="130"/>
              <w:rPr>
                <w:rFonts w:cs="Arial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5439FB" w:rsidRPr="00787B96" w:rsidRDefault="005439FB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E5A04" w:rsidRPr="008A106B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4E5A04" w:rsidRPr="005439FB" w:rsidRDefault="008B4DFC" w:rsidP="004E5A04">
            <w:pPr>
              <w:pStyle w:val="a3"/>
              <w:spacing w:before="130"/>
              <w:rPr>
                <w:rFonts w:cs="Arial"/>
                <w:lang w:val="ru-RU"/>
              </w:rPr>
            </w:pPr>
            <w:proofErr w:type="spellStart"/>
            <w:r w:rsidRPr="005439FB">
              <w:rPr>
                <w:rFonts w:cs="Arial"/>
              </w:rPr>
              <w:t>Переносные</w:t>
            </w:r>
            <w:proofErr w:type="spellEnd"/>
            <w:r w:rsidRPr="005439FB">
              <w:rPr>
                <w:rFonts w:cs="Arial"/>
              </w:rPr>
              <w:t xml:space="preserve"> </w:t>
            </w:r>
            <w:proofErr w:type="spellStart"/>
            <w:r w:rsidRPr="005439FB">
              <w:rPr>
                <w:rFonts w:cs="Arial"/>
              </w:rPr>
              <w:t>заземляющие</w:t>
            </w:r>
            <w:proofErr w:type="spellEnd"/>
            <w:r w:rsidRPr="005439FB">
              <w:rPr>
                <w:rFonts w:cs="Arial"/>
              </w:rPr>
              <w:t xml:space="preserve"> </w:t>
            </w:r>
            <w:proofErr w:type="spellStart"/>
            <w:r w:rsidRPr="005439FB">
              <w:rPr>
                <w:rFonts w:cs="Arial"/>
              </w:rPr>
              <w:t>устройства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E5A04" w:rsidRPr="00787B96" w:rsidRDefault="004E5A04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5439FB" w:rsidRPr="008A106B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439FB" w:rsidRPr="005439FB" w:rsidRDefault="005439FB" w:rsidP="004E5A04">
            <w:pPr>
              <w:pStyle w:val="a3"/>
              <w:spacing w:before="130"/>
              <w:rPr>
                <w:rFonts w:cs="Arial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5439FB" w:rsidRPr="00787B96" w:rsidRDefault="005439FB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E5A04" w:rsidRPr="008A106B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4E5A04" w:rsidRPr="005439FB" w:rsidRDefault="008B4DFC" w:rsidP="004E5A04">
            <w:pPr>
              <w:pStyle w:val="a3"/>
              <w:spacing w:before="130"/>
              <w:rPr>
                <w:rFonts w:cs="Arial"/>
                <w:lang w:val="ru-RU"/>
              </w:rPr>
            </w:pPr>
            <w:proofErr w:type="spellStart"/>
            <w:r w:rsidRPr="005439FB">
              <w:rPr>
                <w:rFonts w:cs="Arial"/>
              </w:rPr>
              <w:t>Транспортные</w:t>
            </w:r>
            <w:proofErr w:type="spellEnd"/>
            <w:r w:rsidRPr="005439FB">
              <w:rPr>
                <w:rFonts w:cs="Arial"/>
              </w:rPr>
              <w:t xml:space="preserve"> </w:t>
            </w:r>
            <w:proofErr w:type="spellStart"/>
            <w:r w:rsidRPr="005439FB">
              <w:rPr>
                <w:rFonts w:cs="Arial"/>
              </w:rPr>
              <w:t>тележки</w:t>
            </w:r>
            <w:proofErr w:type="spellEnd"/>
            <w:r w:rsidRPr="005439FB">
              <w:rPr>
                <w:rFonts w:cs="Arial"/>
              </w:rPr>
              <w:t xml:space="preserve">, </w:t>
            </w:r>
            <w:proofErr w:type="spellStart"/>
            <w:r w:rsidRPr="005439FB">
              <w:rPr>
                <w:rFonts w:cs="Arial"/>
              </w:rPr>
              <w:t>грузоподъемность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E5A04" w:rsidRPr="00787B96" w:rsidRDefault="004E5A04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5439FB" w:rsidRPr="008A106B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439FB" w:rsidRPr="005439FB" w:rsidRDefault="005439FB" w:rsidP="004E5A04">
            <w:pPr>
              <w:pStyle w:val="a3"/>
              <w:spacing w:before="130"/>
              <w:rPr>
                <w:rFonts w:cs="Arial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5439FB" w:rsidRPr="00787B96" w:rsidRDefault="005439FB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E5A04" w:rsidRPr="008A106B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4E5A04" w:rsidRPr="005439FB" w:rsidRDefault="008B4DFC" w:rsidP="004E5A04">
            <w:pPr>
              <w:pStyle w:val="a3"/>
              <w:spacing w:before="130"/>
              <w:rPr>
                <w:rFonts w:cs="Arial"/>
                <w:lang w:val="ru-RU"/>
              </w:rPr>
            </w:pPr>
            <w:proofErr w:type="spellStart"/>
            <w:r w:rsidRPr="005439FB">
              <w:rPr>
                <w:rFonts w:cs="Arial"/>
              </w:rPr>
              <w:t>Тяговый</w:t>
            </w:r>
            <w:proofErr w:type="spellEnd"/>
            <w:r w:rsidRPr="005439FB">
              <w:rPr>
                <w:rFonts w:cs="Arial"/>
              </w:rPr>
              <w:t xml:space="preserve"> </w:t>
            </w:r>
            <w:proofErr w:type="spellStart"/>
            <w:r w:rsidRPr="005439FB">
              <w:rPr>
                <w:rFonts w:cs="Arial"/>
              </w:rPr>
              <w:t>механизм</w:t>
            </w:r>
            <w:proofErr w:type="spellEnd"/>
            <w:r w:rsidRPr="005439FB">
              <w:rPr>
                <w:rFonts w:cs="Arial"/>
              </w:rPr>
              <w:t xml:space="preserve"> </w:t>
            </w:r>
            <w:proofErr w:type="spellStart"/>
            <w:r w:rsidRPr="005439FB">
              <w:rPr>
                <w:rFonts w:cs="Arial"/>
              </w:rPr>
              <w:t>для</w:t>
            </w:r>
            <w:proofErr w:type="spellEnd"/>
            <w:r w:rsidRPr="005439FB">
              <w:rPr>
                <w:rFonts w:cs="Arial"/>
              </w:rPr>
              <w:t xml:space="preserve"> </w:t>
            </w:r>
            <w:proofErr w:type="spellStart"/>
            <w:r w:rsidRPr="005439FB">
              <w:rPr>
                <w:rFonts w:cs="Arial"/>
              </w:rPr>
              <w:t>тележек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E5A04" w:rsidRPr="00787B96" w:rsidRDefault="004E5A04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5439FB" w:rsidRPr="008A106B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439FB" w:rsidRPr="005439FB" w:rsidRDefault="005439FB" w:rsidP="004E5A04">
            <w:pPr>
              <w:pStyle w:val="a3"/>
              <w:spacing w:before="130"/>
              <w:rPr>
                <w:rFonts w:cs="Arial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5439FB" w:rsidRPr="00787B96" w:rsidRDefault="005439FB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E5A04" w:rsidRPr="008A106B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4E5A04" w:rsidRPr="005439FB" w:rsidRDefault="008B4DFC" w:rsidP="004E5A04">
            <w:pPr>
              <w:pStyle w:val="a3"/>
              <w:spacing w:before="130"/>
              <w:rPr>
                <w:rFonts w:cs="Arial"/>
                <w:lang w:val="ru-RU"/>
              </w:rPr>
            </w:pPr>
            <w:proofErr w:type="spellStart"/>
            <w:r w:rsidRPr="005439FB">
              <w:rPr>
                <w:rFonts w:cs="Arial"/>
              </w:rPr>
              <w:t>Тали</w:t>
            </w:r>
            <w:proofErr w:type="spellEnd"/>
            <w:r w:rsidRPr="005439FB">
              <w:rPr>
                <w:rFonts w:cs="Arial"/>
              </w:rPr>
              <w:t xml:space="preserve">, </w:t>
            </w:r>
            <w:proofErr w:type="spellStart"/>
            <w:r w:rsidRPr="005439FB">
              <w:rPr>
                <w:rFonts w:cs="Arial"/>
              </w:rPr>
              <w:t>домкраты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E5A04" w:rsidRPr="00787B96" w:rsidRDefault="004E5A04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5439FB" w:rsidRPr="008A106B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439FB" w:rsidRPr="005439FB" w:rsidRDefault="005439FB" w:rsidP="004E5A04">
            <w:pPr>
              <w:pStyle w:val="a3"/>
              <w:spacing w:before="130"/>
              <w:rPr>
                <w:rFonts w:cs="Arial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5439FB" w:rsidRPr="00787B96" w:rsidRDefault="005439FB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8B4DFC" w:rsidRPr="008A106B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8B4DFC" w:rsidRPr="005439FB" w:rsidRDefault="008B4DFC" w:rsidP="008B4DFC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</w:rPr>
            </w:pPr>
            <w:proofErr w:type="spellStart"/>
            <w:r w:rsidRPr="005439FB">
              <w:rPr>
                <w:rFonts w:cs="Arial"/>
              </w:rPr>
              <w:t>Компрессорная</w:t>
            </w:r>
            <w:proofErr w:type="spellEnd"/>
            <w:r w:rsidRPr="005439FB">
              <w:rPr>
                <w:rFonts w:cs="Arial"/>
              </w:rPr>
              <w:t xml:space="preserve"> </w:t>
            </w:r>
            <w:proofErr w:type="spellStart"/>
            <w:r w:rsidRPr="005439FB">
              <w:rPr>
                <w:rFonts w:cs="Arial"/>
              </w:rPr>
              <w:t>установка</w:t>
            </w:r>
            <w:proofErr w:type="spellEnd"/>
            <w:r w:rsidRPr="005439FB">
              <w:rPr>
                <w:rFonts w:cs="Arial"/>
              </w:rPr>
              <w:t xml:space="preserve">, </w:t>
            </w:r>
            <w:proofErr w:type="spellStart"/>
            <w:r w:rsidRPr="005439FB">
              <w:rPr>
                <w:rFonts w:cs="Arial"/>
              </w:rPr>
              <w:t>характеристики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B4DFC" w:rsidRPr="00787B96" w:rsidRDefault="008B4DFC" w:rsidP="008B4DFC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5439FB" w:rsidRPr="008A106B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439FB" w:rsidRPr="005439FB" w:rsidRDefault="005439FB" w:rsidP="008B4DFC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5439FB" w:rsidRPr="00787B96" w:rsidRDefault="005439FB" w:rsidP="008B4DFC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8B4DFC" w:rsidRPr="00E74703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8B4DFC" w:rsidRPr="005439FB" w:rsidRDefault="004038AD" w:rsidP="008B4DFC">
            <w:pPr>
              <w:pStyle w:val="a3"/>
              <w:spacing w:before="13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Осушитель воздуха</w:t>
            </w:r>
            <w:r w:rsidR="008B4DFC" w:rsidRPr="005439FB">
              <w:rPr>
                <w:rFonts w:cs="Arial"/>
                <w:lang w:val="ru-RU"/>
              </w:rPr>
              <w:t>, блоки подготовки  воздуха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B4DFC" w:rsidRPr="00787B96" w:rsidRDefault="008B4DFC" w:rsidP="008B4DFC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5439FB" w:rsidRPr="00E74703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439FB" w:rsidRPr="005439FB" w:rsidRDefault="005439FB" w:rsidP="008B4DFC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5439FB" w:rsidRPr="00787B96" w:rsidRDefault="005439FB" w:rsidP="008B4DFC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8B4DFC" w:rsidRPr="008A106B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8B4DFC" w:rsidRPr="005439FB" w:rsidRDefault="008B4DFC" w:rsidP="008B4DFC">
            <w:pPr>
              <w:pStyle w:val="a3"/>
              <w:spacing w:before="130"/>
              <w:rPr>
                <w:rFonts w:cs="Arial"/>
                <w:lang w:val="ru-RU"/>
              </w:rPr>
            </w:pPr>
            <w:proofErr w:type="spellStart"/>
            <w:r w:rsidRPr="005439FB">
              <w:rPr>
                <w:rFonts w:cs="Arial"/>
              </w:rPr>
              <w:t>Прочее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B4DFC" w:rsidRPr="00787B96" w:rsidRDefault="008B4DFC" w:rsidP="008B4DFC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7E08CA" w:rsidRPr="008A106B" w:rsidTr="00E03A42">
        <w:trPr>
          <w:trHeight w:val="40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F17DA4" w:rsidRPr="005439FB" w:rsidRDefault="00F17DA4" w:rsidP="008B4DFC">
            <w:pPr>
              <w:pStyle w:val="a3"/>
              <w:spacing w:before="130"/>
              <w:rPr>
                <w:rFonts w:cs="Arial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:rsidR="007E08CA" w:rsidRDefault="007E08CA" w:rsidP="008B4DFC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5439FB" w:rsidRPr="008A106B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439FB" w:rsidRPr="005439FB" w:rsidRDefault="005439FB" w:rsidP="008B4DFC">
            <w:pPr>
              <w:pStyle w:val="a3"/>
              <w:spacing w:before="130"/>
              <w:rPr>
                <w:rFonts w:cs="Arial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9FB" w:rsidRDefault="005439FB" w:rsidP="008B4DFC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7E08CA" w:rsidRPr="007309EA" w:rsidTr="00E03A42">
        <w:tc>
          <w:tcPr>
            <w:tcW w:w="9433" w:type="dxa"/>
            <w:gridSpan w:val="3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7E08CA" w:rsidRDefault="00787B96" w:rsidP="008B4DFC">
            <w:pPr>
              <w:pStyle w:val="a3"/>
              <w:spacing w:before="130"/>
              <w:rPr>
                <w:rFonts w:ascii="DIN Pro Medium" w:hAnsi="DIN Pro Medium" w:cs="DIN Pro Medium"/>
                <w:sz w:val="24"/>
                <w:szCs w:val="24"/>
                <w:lang w:val="ru-RU"/>
              </w:rPr>
            </w:pPr>
            <w:r w:rsidRPr="00DE1E5B">
              <w:rPr>
                <w:i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6AC43A8A" wp14:editId="0506A2D1">
                      <wp:simplePos x="0" y="0"/>
                      <wp:positionH relativeFrom="page">
                        <wp:posOffset>4787</wp:posOffset>
                      </wp:positionH>
                      <wp:positionV relativeFrom="paragraph">
                        <wp:posOffset>79766</wp:posOffset>
                      </wp:positionV>
                      <wp:extent cx="0" cy="243205"/>
                      <wp:effectExtent l="19050" t="0" r="19050" b="23495"/>
                      <wp:wrapNone/>
                      <wp:docPr id="110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205"/>
                              </a:xfrm>
                              <a:prstGeom prst="line">
                                <a:avLst/>
                              </a:prstGeom>
                              <a:noFill/>
                              <a:ln w="28776">
                                <a:solidFill>
                                  <a:srgbClr val="415FB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F744CD" id="Line 109" o:spid="_x0000_s1026" style="position:absolute;z-index: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4pt,6.3pt" to=".4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" strokecolor="#415fb1" strokeweight=".79933mm">
                      <w10:wrap anchorx="page"/>
                    </v:line>
                  </w:pict>
                </mc:Fallback>
              </mc:AlternateContent>
            </w:r>
            <w:r w:rsidR="007E08CA" w:rsidRPr="00DE1E5B">
              <w:rPr>
                <w:i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6AA0E7F1" wp14:editId="39EEF559">
                      <wp:simplePos x="0" y="0"/>
                      <wp:positionH relativeFrom="page">
                        <wp:posOffset>-213201885</wp:posOffset>
                      </wp:positionH>
                      <wp:positionV relativeFrom="paragraph">
                        <wp:posOffset>-1148169535</wp:posOffset>
                      </wp:positionV>
                      <wp:extent cx="0" cy="243205"/>
                      <wp:effectExtent l="19050" t="0" r="19050" b="23495"/>
                      <wp:wrapNone/>
                      <wp:docPr id="114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205"/>
                              </a:xfrm>
                              <a:prstGeom prst="line">
                                <a:avLst/>
                              </a:prstGeom>
                              <a:noFill/>
                              <a:ln w="28776">
                                <a:solidFill>
                                  <a:srgbClr val="415FB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2E6389" id="Line 109" o:spid="_x0000_s1026" style="position:absolute;z-index: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16787.55pt,-90407.05pt" to="-16787.55pt,-903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" strokecolor="#415fb1" strokeweight=".79933mm">
                      <w10:wrap anchorx="page"/>
                    </v:line>
                  </w:pict>
                </mc:Fallback>
              </mc:AlternateContent>
            </w:r>
            <w:r w:rsidR="007E08CA" w:rsidRPr="00DE1E5B">
              <w:rPr>
                <w:i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1F472748" wp14:editId="07BAC7BB">
                      <wp:simplePos x="0" y="0"/>
                      <wp:positionH relativeFrom="page">
                        <wp:posOffset>-213201885</wp:posOffset>
                      </wp:positionH>
                      <wp:positionV relativeFrom="paragraph">
                        <wp:posOffset>-1089109455</wp:posOffset>
                      </wp:positionV>
                      <wp:extent cx="0" cy="243205"/>
                      <wp:effectExtent l="19050" t="0" r="19050" b="23495"/>
                      <wp:wrapNone/>
                      <wp:docPr id="108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205"/>
                              </a:xfrm>
                              <a:prstGeom prst="line">
                                <a:avLst/>
                              </a:prstGeom>
                              <a:noFill/>
                              <a:ln w="28776">
                                <a:solidFill>
                                  <a:srgbClr val="415FB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12636D" id="Line 109" o:spid="_x0000_s1026" style="position:absolute;z-index: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16787.55pt,-85756.65pt" to="-16787.55pt,-85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" strokecolor="#415fb1" strokeweight=".79933mm">
                      <w10:wrap anchorx="page"/>
                    </v:line>
                  </w:pict>
                </mc:Fallback>
              </mc:AlternateContent>
            </w:r>
            <w:r w:rsidR="007E08CA" w:rsidRPr="00DE1E5B">
              <w:rPr>
                <w:i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238D0ADB" wp14:editId="74E636B1">
                      <wp:simplePos x="0" y="0"/>
                      <wp:positionH relativeFrom="page">
                        <wp:posOffset>-213201885</wp:posOffset>
                      </wp:positionH>
                      <wp:positionV relativeFrom="paragraph">
                        <wp:posOffset>-1089109455</wp:posOffset>
                      </wp:positionV>
                      <wp:extent cx="0" cy="243205"/>
                      <wp:effectExtent l="19050" t="0" r="19050" b="23495"/>
                      <wp:wrapNone/>
                      <wp:docPr id="106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205"/>
                              </a:xfrm>
                              <a:prstGeom prst="line">
                                <a:avLst/>
                              </a:prstGeom>
                              <a:noFill/>
                              <a:ln w="28776">
                                <a:solidFill>
                                  <a:srgbClr val="415FB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EFDBED" id="Line 109" o:spid="_x0000_s1026" style="position:absolute;z-index: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16787.55pt,-85756.65pt" to="-16787.55pt,-85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" strokecolor="#415fb1" strokeweight=".79933mm">
                      <w10:wrap anchorx="page"/>
                    </v:line>
                  </w:pict>
                </mc:Fallback>
              </mc:AlternateContent>
            </w:r>
            <w:r w:rsidR="007E08CA" w:rsidRPr="00DE1E5B">
              <w:rPr>
                <w:rFonts w:ascii="DIN Pro Medium" w:hAnsi="DIN Pro Medium" w:cs="DIN Pro Medium"/>
                <w:sz w:val="18"/>
                <w:szCs w:val="18"/>
                <w:lang w:val="ru-RU"/>
              </w:rPr>
              <w:t xml:space="preserve"> </w:t>
            </w:r>
            <w:proofErr w:type="gramStart"/>
            <w:r w:rsidR="007E08CA" w:rsidRPr="007E08CA">
              <w:rPr>
                <w:rFonts w:ascii="DIN Pro Medium" w:hAnsi="DIN Pro Medium" w:cs="DIN Pro Medium"/>
                <w:sz w:val="24"/>
                <w:szCs w:val="24"/>
                <w:lang w:val="ru-RU"/>
              </w:rPr>
              <w:t>Система  автоматического</w:t>
            </w:r>
            <w:proofErr w:type="gramEnd"/>
            <w:r w:rsidR="007E08CA" w:rsidRPr="007E08CA">
              <w:rPr>
                <w:rFonts w:ascii="DIN Pro Medium" w:hAnsi="DIN Pro Medium" w:cs="DIN Pro Medium"/>
                <w:sz w:val="24"/>
                <w:szCs w:val="24"/>
                <w:lang w:val="ru-RU"/>
              </w:rPr>
              <w:t xml:space="preserve">  пожаротушения и сигнализации</w:t>
            </w:r>
          </w:p>
          <w:p w:rsidR="007E08CA" w:rsidRDefault="007E08CA" w:rsidP="008B4DFC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7E08CA" w:rsidRPr="007309EA" w:rsidTr="00E03A42">
        <w:tc>
          <w:tcPr>
            <w:tcW w:w="9433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E08CA" w:rsidRPr="00787B96" w:rsidRDefault="007E08CA" w:rsidP="008B4DFC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8B4DFC" w:rsidRPr="007309EA" w:rsidTr="00E03A42">
        <w:tc>
          <w:tcPr>
            <w:tcW w:w="2913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:rsidR="008B4DFC" w:rsidRPr="00DE1E5B" w:rsidRDefault="008B4DFC" w:rsidP="008B4DFC">
            <w:pPr>
              <w:pStyle w:val="a3"/>
              <w:spacing w:before="13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8B4DFC" w:rsidRDefault="008B4DFC" w:rsidP="008B4DFC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8B4DFC" w:rsidRPr="00E74703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8B4DFC" w:rsidRPr="007E08CA" w:rsidRDefault="00787B96" w:rsidP="008B4DFC">
            <w:pPr>
              <w:pStyle w:val="a3"/>
              <w:spacing w:before="130"/>
              <w:rPr>
                <w:rFonts w:ascii="DIN Pro Medium" w:hAnsi="DIN Pro Medium" w:cs="DIN Pro Medium"/>
                <w:sz w:val="24"/>
                <w:szCs w:val="24"/>
                <w:lang w:val="ru-RU"/>
              </w:rPr>
            </w:pPr>
            <w:r w:rsidRPr="00DE1E5B">
              <w:rPr>
                <w:i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171DE782" wp14:editId="71472CA8">
                      <wp:simplePos x="0" y="0"/>
                      <wp:positionH relativeFrom="page">
                        <wp:posOffset>-19884</wp:posOffset>
                      </wp:positionH>
                      <wp:positionV relativeFrom="paragraph">
                        <wp:posOffset>62252</wp:posOffset>
                      </wp:positionV>
                      <wp:extent cx="5610" cy="633910"/>
                      <wp:effectExtent l="19050" t="19050" r="33020" b="13970"/>
                      <wp:wrapNone/>
                      <wp:docPr id="20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610" cy="633910"/>
                              </a:xfrm>
                              <a:prstGeom prst="line">
                                <a:avLst/>
                              </a:prstGeom>
                              <a:noFill/>
                              <a:ln w="28776">
                                <a:solidFill>
                                  <a:srgbClr val="415FB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138C4D" id="Line 109" o:spid="_x0000_s1026" style="position:absolute;flip:x y;z-index: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1.55pt,4.9pt" to="-1.1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" strokecolor="#415fb1" strokeweight=".79933mm">
                      <w10:wrap anchorx="page"/>
                    </v:line>
                  </w:pict>
                </mc:Fallback>
              </mc:AlternateContent>
            </w:r>
            <w:r w:rsidR="008B4DFC" w:rsidRPr="007E08CA">
              <w:rPr>
                <w:rFonts w:ascii="DIN Pro Medium" w:hAnsi="DIN Pro Medium" w:cs="DIN Pro Medium"/>
                <w:sz w:val="24"/>
                <w:szCs w:val="24"/>
                <w:lang w:val="ru-RU"/>
              </w:rPr>
              <w:t>Проектные работы (рабочая документация КЖ, КМ  КМД и т.д.)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B4DFC" w:rsidRPr="00787B96" w:rsidRDefault="008B4DFC" w:rsidP="008B4DFC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8B4DFC" w:rsidRPr="00E74703" w:rsidTr="00E03A42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8B4DFC" w:rsidRPr="00DE1E5B" w:rsidRDefault="008B4DFC" w:rsidP="008B4DFC">
            <w:pPr>
              <w:pStyle w:val="a3"/>
              <w:spacing w:before="13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8B4DFC" w:rsidRDefault="008B4DFC" w:rsidP="008B4DFC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8B4DFC" w:rsidRPr="008A106B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8B4DFC" w:rsidRPr="00092118" w:rsidRDefault="00092118" w:rsidP="008B4DFC">
            <w:pPr>
              <w:pStyle w:val="a3"/>
              <w:spacing w:before="130"/>
              <w:rPr>
                <w:rFonts w:ascii="DIN Pro Medium" w:hAnsi="DIN Pro Medium" w:cs="DIN Pro Medium"/>
                <w:sz w:val="24"/>
                <w:szCs w:val="24"/>
                <w:lang w:val="ru-RU"/>
              </w:rPr>
            </w:pPr>
            <w:r w:rsidRPr="00092118">
              <w:rPr>
                <w:i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7CFFD9DF" wp14:editId="7E562B88">
                      <wp:simplePos x="0" y="0"/>
                      <wp:positionH relativeFrom="page">
                        <wp:posOffset>1695</wp:posOffset>
                      </wp:positionH>
                      <wp:positionV relativeFrom="paragraph">
                        <wp:posOffset>84147</wp:posOffset>
                      </wp:positionV>
                      <wp:extent cx="0" cy="243205"/>
                      <wp:effectExtent l="19050" t="0" r="19050" b="23495"/>
                      <wp:wrapNone/>
                      <wp:docPr id="118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205"/>
                              </a:xfrm>
                              <a:prstGeom prst="line">
                                <a:avLst/>
                              </a:prstGeom>
                              <a:noFill/>
                              <a:ln w="28776">
                                <a:solidFill>
                                  <a:srgbClr val="415FB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FB209" id="Line 109" o:spid="_x0000_s1026" style="position:absolute;z-index: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15pt,6.65pt" to=".1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" strokecolor="#415fb1" strokeweight=".79933mm">
                      <w10:wrap anchorx="page"/>
                    </v:line>
                  </w:pict>
                </mc:Fallback>
              </mc:AlternateContent>
            </w:r>
            <w:r w:rsidR="00537463" w:rsidRPr="00092118">
              <w:rPr>
                <w:i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16FCC1BF" wp14:editId="79A16BF7">
                      <wp:simplePos x="0" y="0"/>
                      <wp:positionH relativeFrom="page">
                        <wp:posOffset>-213204425</wp:posOffset>
                      </wp:positionH>
                      <wp:positionV relativeFrom="paragraph">
                        <wp:posOffset>-1307726620</wp:posOffset>
                      </wp:positionV>
                      <wp:extent cx="0" cy="243205"/>
                      <wp:effectExtent l="19050" t="0" r="19050" b="23495"/>
                      <wp:wrapNone/>
                      <wp:docPr id="116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205"/>
                              </a:xfrm>
                              <a:prstGeom prst="line">
                                <a:avLst/>
                              </a:prstGeom>
                              <a:noFill/>
                              <a:ln w="28776">
                                <a:solidFill>
                                  <a:srgbClr val="415FB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8D7747" id="Line 109" o:spid="_x0000_s1026" style="position:absolute;z-index: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16787.75pt,-102970.6pt" to="-16787.75pt,-1029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" strokecolor="#415fb1" strokeweight=".79933mm">
                      <w10:wrap anchorx="page"/>
                    </v:line>
                  </w:pict>
                </mc:Fallback>
              </mc:AlternateContent>
            </w:r>
            <w:proofErr w:type="spellStart"/>
            <w:r w:rsidR="008B4DFC" w:rsidRPr="00092118">
              <w:rPr>
                <w:rFonts w:ascii="DIN Pro Medium" w:hAnsi="DIN Pro Medium" w:cs="DIN Pro Medium"/>
                <w:sz w:val="24"/>
                <w:szCs w:val="24"/>
              </w:rPr>
              <w:t>Прочие</w:t>
            </w:r>
            <w:proofErr w:type="spellEnd"/>
            <w:r w:rsidR="008B4DFC" w:rsidRPr="00092118">
              <w:rPr>
                <w:rFonts w:ascii="DIN Pro Medium" w:hAnsi="DIN Pro Medium" w:cs="DIN Pro Medium"/>
                <w:sz w:val="24"/>
                <w:szCs w:val="24"/>
              </w:rPr>
              <w:t xml:space="preserve"> </w:t>
            </w:r>
            <w:proofErr w:type="spellStart"/>
            <w:r w:rsidR="008B4DFC" w:rsidRPr="00092118">
              <w:rPr>
                <w:rFonts w:ascii="DIN Pro Medium" w:hAnsi="DIN Pro Medium" w:cs="DIN Pro Medium"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B4DFC" w:rsidRPr="00787B96" w:rsidRDefault="008B4DFC" w:rsidP="008B4DFC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8B4DFC" w:rsidRPr="008A106B" w:rsidTr="00E03A42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8B4DFC" w:rsidRPr="00DE1E5B" w:rsidRDefault="008B4DFC" w:rsidP="008B4DFC">
            <w:pPr>
              <w:pStyle w:val="a3"/>
              <w:spacing w:before="13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:rsidR="008B4DFC" w:rsidRDefault="008B4DFC" w:rsidP="008B4DFC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092118" w:rsidRPr="00E74703" w:rsidTr="00E03A42"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118" w:rsidRDefault="00092118" w:rsidP="008B4DFC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DE1E5B">
              <w:rPr>
                <w:i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3C017C6E" wp14:editId="200F579D">
                      <wp:simplePos x="0" y="0"/>
                      <wp:positionH relativeFrom="page">
                        <wp:posOffset>-15135</wp:posOffset>
                      </wp:positionH>
                      <wp:positionV relativeFrom="paragraph">
                        <wp:posOffset>85129</wp:posOffset>
                      </wp:positionV>
                      <wp:extent cx="0" cy="243205"/>
                      <wp:effectExtent l="19050" t="0" r="19050" b="23495"/>
                      <wp:wrapNone/>
                      <wp:docPr id="119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205"/>
                              </a:xfrm>
                              <a:prstGeom prst="line">
                                <a:avLst/>
                              </a:prstGeom>
                              <a:noFill/>
                              <a:ln w="28776">
                                <a:solidFill>
                                  <a:srgbClr val="415FB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A1EFEA" id="Line 109" o:spid="_x0000_s1026" style="position:absolute;z-index: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1.2pt,6.7pt" to="-1.2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" strokecolor="#415fb1" strokeweight=".79933mm">
                      <w10:wrap anchorx="page"/>
                    </v:line>
                  </w:pict>
                </mc:Fallback>
              </mc:AlternateContent>
            </w:r>
            <w:r w:rsidRPr="00092118">
              <w:rPr>
                <w:rFonts w:ascii="DIN Pro Medium" w:hAnsi="DIN Pro Medium" w:cs="DIN Pro Medium"/>
                <w:sz w:val="24"/>
                <w:szCs w:val="24"/>
                <w:lang w:val="ru-RU"/>
              </w:rPr>
              <w:t>До какой даты Вам необходимо получить предложение</w:t>
            </w:r>
          </w:p>
        </w:tc>
      </w:tr>
      <w:tr w:rsidR="00092118" w:rsidRPr="00E74703" w:rsidTr="00E03A42">
        <w:tc>
          <w:tcPr>
            <w:tcW w:w="943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2118" w:rsidRPr="00DE1E5B" w:rsidRDefault="00092118" w:rsidP="008B4DFC">
            <w:pPr>
              <w:pStyle w:val="a3"/>
              <w:spacing w:before="130"/>
              <w:rPr>
                <w:i/>
                <w:noProof/>
                <w:sz w:val="18"/>
                <w:szCs w:val="18"/>
                <w:lang w:val="ru-RU" w:eastAsia="ru-RU"/>
              </w:rPr>
            </w:pPr>
          </w:p>
        </w:tc>
      </w:tr>
      <w:tr w:rsidR="00092118" w:rsidRPr="00E74703" w:rsidTr="00E03A42">
        <w:tc>
          <w:tcPr>
            <w:tcW w:w="9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118" w:rsidRPr="00787B96" w:rsidRDefault="00092118" w:rsidP="008B4DFC">
            <w:pPr>
              <w:pStyle w:val="a3"/>
              <w:spacing w:before="130"/>
              <w:rPr>
                <w:noProof/>
                <w:sz w:val="18"/>
                <w:szCs w:val="18"/>
                <w:lang w:val="ru-RU" w:eastAsia="ru-RU"/>
              </w:rPr>
            </w:pPr>
          </w:p>
        </w:tc>
      </w:tr>
    </w:tbl>
    <w:p w:rsidR="00F67157" w:rsidRDefault="00F67157" w:rsidP="0078096F">
      <w:pPr>
        <w:pStyle w:val="a3"/>
        <w:spacing w:before="8"/>
        <w:rPr>
          <w:rFonts w:ascii="DIN Pro Medium" w:eastAsia="DIN Pro Medium" w:hAnsi="DIN Pro Medium" w:cs="DIN Pro Medium"/>
          <w:noProof/>
          <w:lang w:val="ru-RU" w:eastAsia="ru-RU"/>
        </w:rPr>
      </w:pPr>
    </w:p>
    <w:sectPr w:rsidR="00F67157" w:rsidSect="00F17DA4">
      <w:headerReference w:type="default" r:id="rId7"/>
      <w:footerReference w:type="default" r:id="rId8"/>
      <w:pgSz w:w="11910" w:h="16840"/>
      <w:pgMar w:top="1353" w:right="1400" w:bottom="993" w:left="1300" w:header="332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DAF" w:rsidRDefault="00007DAF">
      <w:r>
        <w:separator/>
      </w:r>
    </w:p>
  </w:endnote>
  <w:endnote w:type="continuationSeparator" w:id="0">
    <w:p w:rsidR="00007DAF" w:rsidRDefault="0000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 Pro Regular">
    <w:altName w:val="DIN Pro Regular"/>
    <w:panose1 w:val="020B0504020101020102"/>
    <w:charset w:val="CC"/>
    <w:family w:val="swiss"/>
    <w:pitch w:val="variable"/>
    <w:sig w:usb0="A00002BF" w:usb1="4000207B" w:usb2="00000008" w:usb3="00000000" w:csb0="0000009F" w:csb1="00000000"/>
  </w:font>
  <w:font w:name="DIN Pro Medium">
    <w:altName w:val="DIN Pro Medium"/>
    <w:panose1 w:val="020B0604020101020102"/>
    <w:charset w:val="CC"/>
    <w:family w:val="swiss"/>
    <w:pitch w:val="variable"/>
    <w:sig w:usb0="A00002BF" w:usb1="4000207B" w:usb2="00000008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A5" w:rsidRDefault="00E74703">
    <w:pPr>
      <w:pStyle w:val="a3"/>
      <w:spacing w:line="14" w:lineRule="auto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58.6pt;margin-top:-1pt;width:598.6pt;height:35.7pt;z-index:251664384;mso-position-horizontal-relative:text;mso-position-vertical-relative:text;mso-width-relative:page;mso-height-relative:page">
          <v:imagedata r:id="rId1" o:title="нижняя_часть_кп"/>
          <w10:wrap type="topAndBottom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DAF" w:rsidRDefault="00007DAF">
      <w:r>
        <w:separator/>
      </w:r>
    </w:p>
  </w:footnote>
  <w:footnote w:type="continuationSeparator" w:id="0">
    <w:p w:rsidR="00007DAF" w:rsidRDefault="00007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A5" w:rsidRPr="00AF28BE" w:rsidRDefault="00007DAF" w:rsidP="00F17DA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40.15pt;margin-top:-17.7pt;width:597.65pt;height:78.45pt;z-index:251662336;mso-position-horizontal-relative:text;mso-position-vertical-relative:text;mso-width-relative:page;mso-height-relative:page">
          <v:imagedata r:id="rId1" o:title="Анкета_шапка_2"/>
          <w10:wrap type="topAndBott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3C"/>
    <w:rsid w:val="00007DAF"/>
    <w:rsid w:val="00037A0C"/>
    <w:rsid w:val="00092118"/>
    <w:rsid w:val="000D2C9D"/>
    <w:rsid w:val="000D5001"/>
    <w:rsid w:val="001105A8"/>
    <w:rsid w:val="001C4050"/>
    <w:rsid w:val="00201BEB"/>
    <w:rsid w:val="002B7AD6"/>
    <w:rsid w:val="002E2261"/>
    <w:rsid w:val="003207E1"/>
    <w:rsid w:val="00322C25"/>
    <w:rsid w:val="00342C9C"/>
    <w:rsid w:val="00353931"/>
    <w:rsid w:val="003836F6"/>
    <w:rsid w:val="003911D6"/>
    <w:rsid w:val="003A1775"/>
    <w:rsid w:val="003A2687"/>
    <w:rsid w:val="003C5C50"/>
    <w:rsid w:val="003D2134"/>
    <w:rsid w:val="003E62D0"/>
    <w:rsid w:val="004038AD"/>
    <w:rsid w:val="00405217"/>
    <w:rsid w:val="0045743E"/>
    <w:rsid w:val="00461AE5"/>
    <w:rsid w:val="004A02B6"/>
    <w:rsid w:val="004E5A04"/>
    <w:rsid w:val="00537463"/>
    <w:rsid w:val="005439FB"/>
    <w:rsid w:val="00560C74"/>
    <w:rsid w:val="005949DC"/>
    <w:rsid w:val="005C2178"/>
    <w:rsid w:val="005F0F1F"/>
    <w:rsid w:val="00610948"/>
    <w:rsid w:val="00613C3C"/>
    <w:rsid w:val="00613E94"/>
    <w:rsid w:val="00620B15"/>
    <w:rsid w:val="00650F8E"/>
    <w:rsid w:val="0065767E"/>
    <w:rsid w:val="006E289D"/>
    <w:rsid w:val="006E3908"/>
    <w:rsid w:val="006E4221"/>
    <w:rsid w:val="006F100D"/>
    <w:rsid w:val="00725D2C"/>
    <w:rsid w:val="007309EA"/>
    <w:rsid w:val="007327E3"/>
    <w:rsid w:val="00754D39"/>
    <w:rsid w:val="00772D79"/>
    <w:rsid w:val="0078096F"/>
    <w:rsid w:val="00787B96"/>
    <w:rsid w:val="007E08CA"/>
    <w:rsid w:val="00882ABD"/>
    <w:rsid w:val="008A106B"/>
    <w:rsid w:val="008B43E3"/>
    <w:rsid w:val="008B4DFC"/>
    <w:rsid w:val="00924C57"/>
    <w:rsid w:val="009A5104"/>
    <w:rsid w:val="009B7679"/>
    <w:rsid w:val="00A0091D"/>
    <w:rsid w:val="00A372BA"/>
    <w:rsid w:val="00AE62AF"/>
    <w:rsid w:val="00AF28BE"/>
    <w:rsid w:val="00B267D3"/>
    <w:rsid w:val="00B67371"/>
    <w:rsid w:val="00C308B8"/>
    <w:rsid w:val="00C42442"/>
    <w:rsid w:val="00C648B6"/>
    <w:rsid w:val="00CA0476"/>
    <w:rsid w:val="00CD2B71"/>
    <w:rsid w:val="00CE15EC"/>
    <w:rsid w:val="00CE5329"/>
    <w:rsid w:val="00CE7902"/>
    <w:rsid w:val="00D12256"/>
    <w:rsid w:val="00D1348F"/>
    <w:rsid w:val="00D34BB0"/>
    <w:rsid w:val="00DB71A5"/>
    <w:rsid w:val="00DD50F5"/>
    <w:rsid w:val="00DE1E5B"/>
    <w:rsid w:val="00E03A42"/>
    <w:rsid w:val="00E260F8"/>
    <w:rsid w:val="00E400DD"/>
    <w:rsid w:val="00E74473"/>
    <w:rsid w:val="00E74703"/>
    <w:rsid w:val="00EB7AA8"/>
    <w:rsid w:val="00EC0F59"/>
    <w:rsid w:val="00EC147E"/>
    <w:rsid w:val="00EE5063"/>
    <w:rsid w:val="00F17DA4"/>
    <w:rsid w:val="00F67157"/>
    <w:rsid w:val="00F83F77"/>
    <w:rsid w:val="00F90050"/>
    <w:rsid w:val="00FA1553"/>
    <w:rsid w:val="00FB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5E53BE94-A58F-4BE8-A27A-6048C31A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DIN Pro Regular" w:eastAsia="DIN Pro Regular" w:hAnsi="DIN Pro Regular" w:cs="DIN Pro Regular"/>
    </w:rPr>
  </w:style>
  <w:style w:type="paragraph" w:styleId="1">
    <w:name w:val="heading 1"/>
    <w:basedOn w:val="a"/>
    <w:uiPriority w:val="1"/>
    <w:qFormat/>
    <w:pPr>
      <w:ind w:left="333"/>
      <w:outlineLvl w:val="0"/>
    </w:pPr>
    <w:rPr>
      <w:rFonts w:ascii="DIN Pro Medium" w:eastAsia="DIN Pro Medium" w:hAnsi="DIN Pro Medium" w:cs="DIN Pro Medium"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2256"/>
    <w:rPr>
      <w:rFonts w:ascii="DIN Pro Regular" w:eastAsia="DIN Pro Regular" w:hAnsi="DIN Pro Regular" w:cs="DIN Pro Regular"/>
    </w:rPr>
  </w:style>
  <w:style w:type="paragraph" w:styleId="a7">
    <w:name w:val="footer"/>
    <w:basedOn w:val="a"/>
    <w:link w:val="a8"/>
    <w:unhideWhenUsed/>
    <w:rsid w:val="00D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2256"/>
    <w:rPr>
      <w:rFonts w:ascii="DIN Pro Regular" w:eastAsia="DIN Pro Regular" w:hAnsi="DIN Pro Regular" w:cs="DIN Pro Regular"/>
    </w:rPr>
  </w:style>
  <w:style w:type="character" w:styleId="a9">
    <w:name w:val="Placeholder Text"/>
    <w:basedOn w:val="a0"/>
    <w:uiPriority w:val="99"/>
    <w:semiHidden/>
    <w:rsid w:val="00613C3C"/>
    <w:rPr>
      <w:color w:val="808080"/>
    </w:rPr>
  </w:style>
  <w:style w:type="table" w:styleId="aa">
    <w:name w:val="Table Grid"/>
    <w:basedOn w:val="a1"/>
    <w:uiPriority w:val="39"/>
    <w:rsid w:val="00EC1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D2C9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D2C9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D2C9D"/>
    <w:rPr>
      <w:rFonts w:ascii="DIN Pro Regular" w:eastAsia="DIN Pro Regular" w:hAnsi="DIN Pro Regular" w:cs="DIN Pro Regular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D2C9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D2C9D"/>
    <w:rPr>
      <w:rFonts w:ascii="DIN Pro Regular" w:eastAsia="DIN Pro Regular" w:hAnsi="DIN Pro Regular" w:cs="DIN Pro Regular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D2C9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D2C9D"/>
    <w:rPr>
      <w:rFonts w:ascii="Segoe UI" w:eastAsia="DIN Pro Regular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ac\Documents\&#1053;&#1072;&#1089;&#1090;&#1088;&#1072;&#1080;&#1074;&#1072;&#1077;&#1084;&#1099;&#1077;%20&#1096;&#1072;&#1073;&#1083;&#1086;&#1085;&#1099;%20Office\&#1040;&#1085;&#1082;&#1077;&#1090;&#1072;%20&#1076;&#1083;&#1103;%20&#1050;&#1055;_&#1087;&#1086;&#1083;&#1085;&#1072;&#1103;%20&#1074;&#1077;&#1088;&#1089;&#1080;&#1103;_&#1074;&#1072;&#1088;&#1080;&#1072;&#1085;&#1090;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20523-400E-4B66-ABBE-E88CC1ED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для КП_полная версия_вариант_1</Template>
  <TotalTime>38</TotalTime>
  <Pages>5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КП_полная версия_вариант_1.cdr</vt:lpstr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КП_полная версия_вариант_1.cdr</dc:title>
  <dc:creator>Пользователь Windows</dc:creator>
  <cp:lastModifiedBy>Ксения Клавдиева</cp:lastModifiedBy>
  <cp:revision>9</cp:revision>
  <cp:lastPrinted>2019-10-18T04:48:00Z</cp:lastPrinted>
  <dcterms:created xsi:type="dcterms:W3CDTF">2019-10-18T04:32:00Z</dcterms:created>
  <dcterms:modified xsi:type="dcterms:W3CDTF">2019-10-22T06:59:00Z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2019-09-26T00:00:00Z</vt:filetime>
  </property>
</Properties>
</file>